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72" w:rsidRPr="00957CAF" w:rsidRDefault="008A7872" w:rsidP="005C3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57CAF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8A7872" w:rsidRPr="00957CAF" w:rsidRDefault="008A7872" w:rsidP="005C39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7CAF">
        <w:rPr>
          <w:rFonts w:ascii="Times New Roman" w:hAnsi="Times New Roman"/>
          <w:sz w:val="28"/>
          <w:szCs w:val="28"/>
        </w:rPr>
        <w:t>к Закону Ярославской области</w:t>
      </w:r>
    </w:p>
    <w:p w:rsidR="008A7872" w:rsidRPr="00957CAF" w:rsidRDefault="008A7872" w:rsidP="005C39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57CA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08.04.2015</w:t>
      </w:r>
      <w:r w:rsidRPr="00957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26-з</w:t>
      </w:r>
    </w:p>
    <w:p w:rsidR="008A7872" w:rsidRDefault="008A7872" w:rsidP="00094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A7872" w:rsidRPr="001978B9" w:rsidRDefault="008A7872" w:rsidP="00094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A7872" w:rsidRDefault="008A7872" w:rsidP="00094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268FF">
        <w:rPr>
          <w:rFonts w:ascii="Times New Roman" w:hAnsi="Times New Roman"/>
          <w:b/>
          <w:sz w:val="28"/>
          <w:szCs w:val="28"/>
        </w:rPr>
        <w:t xml:space="preserve">Описание и образец </w:t>
      </w:r>
      <w:r>
        <w:rPr>
          <w:rFonts w:ascii="Times New Roman" w:hAnsi="Times New Roman"/>
          <w:b/>
          <w:sz w:val="28"/>
          <w:szCs w:val="28"/>
        </w:rPr>
        <w:t>отличительной символики</w:t>
      </w:r>
      <w:r w:rsidRPr="00C268FF">
        <w:rPr>
          <w:rFonts w:ascii="Times New Roman" w:hAnsi="Times New Roman"/>
          <w:b/>
          <w:sz w:val="28"/>
          <w:szCs w:val="28"/>
        </w:rPr>
        <w:t xml:space="preserve"> </w:t>
      </w:r>
    </w:p>
    <w:p w:rsidR="008A7872" w:rsidRPr="00957CAF" w:rsidRDefault="008A7872" w:rsidP="000945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268FF">
        <w:rPr>
          <w:rFonts w:ascii="Times New Roman" w:hAnsi="Times New Roman"/>
          <w:b/>
          <w:bCs/>
          <w:sz w:val="28"/>
          <w:szCs w:val="28"/>
        </w:rPr>
        <w:t>народного дружинника</w:t>
      </w:r>
    </w:p>
    <w:p w:rsidR="008A7872" w:rsidRDefault="008A7872" w:rsidP="0009456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7872" w:rsidRDefault="008A7872" w:rsidP="000945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Отличительной символикой народного дружинника является н</w:t>
      </w:r>
      <w:r w:rsidRPr="001978B9">
        <w:rPr>
          <w:rFonts w:ascii="Times New Roman" w:hAnsi="Times New Roman" w:cs="Times New Roman"/>
          <w:sz w:val="28"/>
          <w:szCs w:val="28"/>
        </w:rPr>
        <w:t>ар</w:t>
      </w:r>
      <w:r w:rsidRPr="001978B9">
        <w:rPr>
          <w:rFonts w:ascii="Times New Roman" w:hAnsi="Times New Roman" w:cs="Times New Roman"/>
          <w:sz w:val="28"/>
          <w:szCs w:val="28"/>
        </w:rPr>
        <w:t>у</w:t>
      </w:r>
      <w:r w:rsidRPr="001978B9">
        <w:rPr>
          <w:rFonts w:ascii="Times New Roman" w:hAnsi="Times New Roman" w:cs="Times New Roman"/>
          <w:sz w:val="28"/>
          <w:szCs w:val="28"/>
        </w:rPr>
        <w:t>кавная повязка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1978B9">
        <w:rPr>
          <w:rFonts w:ascii="Times New Roman" w:hAnsi="Times New Roman" w:cs="Times New Roman"/>
          <w:sz w:val="28"/>
          <w:szCs w:val="28"/>
        </w:rPr>
        <w:t xml:space="preserve"> </w:t>
      </w:r>
      <w:r w:rsidRPr="00AD5F49">
        <w:rPr>
          <w:rFonts w:ascii="Times New Roman" w:hAnsi="Times New Roman" w:cs="Times New Roman"/>
          <w:bCs/>
          <w:sz w:val="28"/>
          <w:szCs w:val="28"/>
        </w:rPr>
        <w:t xml:space="preserve">носится на </w:t>
      </w:r>
      <w:r w:rsidRPr="00EF1093">
        <w:rPr>
          <w:rFonts w:ascii="Times New Roman" w:hAnsi="Times New Roman" w:cs="Times New Roman"/>
          <w:bCs/>
          <w:sz w:val="28"/>
          <w:szCs w:val="28"/>
        </w:rPr>
        <w:t xml:space="preserve">плече </w:t>
      </w:r>
      <w:r w:rsidRPr="00AD5F49">
        <w:rPr>
          <w:rFonts w:ascii="Times New Roman" w:hAnsi="Times New Roman" w:cs="Times New Roman"/>
          <w:bCs/>
          <w:sz w:val="28"/>
          <w:szCs w:val="28"/>
        </w:rPr>
        <w:t>левой рук</w:t>
      </w:r>
      <w:r>
        <w:rPr>
          <w:rFonts w:ascii="Times New Roman" w:hAnsi="Times New Roman" w:cs="Times New Roman"/>
          <w:bCs/>
          <w:sz w:val="28"/>
          <w:szCs w:val="28"/>
        </w:rPr>
        <w:t xml:space="preserve">и и </w:t>
      </w:r>
      <w:r w:rsidRPr="001978B9">
        <w:rPr>
          <w:rFonts w:ascii="Times New Roman" w:hAnsi="Times New Roman" w:cs="Times New Roman"/>
          <w:sz w:val="28"/>
          <w:szCs w:val="28"/>
        </w:rPr>
        <w:t xml:space="preserve">представляет собой прямоугольник, изготовленный из ткани красного цвета, размером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1978B9">
        <w:rPr>
          <w:rFonts w:ascii="Times New Roman" w:hAnsi="Times New Roman" w:cs="Times New Roman"/>
          <w:bCs/>
          <w:sz w:val="28"/>
          <w:szCs w:val="28"/>
        </w:rPr>
        <w:t>250 × 100 мм</w:t>
      </w:r>
      <w:r w:rsidRPr="001978B9">
        <w:rPr>
          <w:rFonts w:ascii="Times New Roman" w:hAnsi="Times New Roman" w:cs="Times New Roman"/>
          <w:sz w:val="28"/>
          <w:szCs w:val="28"/>
        </w:rPr>
        <w:t xml:space="preserve"> </w:t>
      </w:r>
      <w:r w:rsidRPr="001978B9">
        <w:rPr>
          <w:rFonts w:ascii="Times New Roman" w:hAnsi="Times New Roman" w:cs="Times New Roman"/>
          <w:bCs/>
          <w:sz w:val="28"/>
          <w:szCs w:val="28"/>
        </w:rPr>
        <w:t>с надписью «ДРУЖИННИК»</w:t>
      </w:r>
      <w:r w:rsidRPr="001978B9">
        <w:rPr>
          <w:rFonts w:ascii="Times New Roman" w:hAnsi="Times New Roman" w:cs="Times New Roman"/>
          <w:sz w:val="28"/>
          <w:szCs w:val="28"/>
        </w:rPr>
        <w:t xml:space="preserve"> белого цвета высотой</w:t>
      </w:r>
      <w:r w:rsidRPr="001978B9">
        <w:rPr>
          <w:rFonts w:ascii="Times New Roman" w:hAnsi="Times New Roman" w:cs="Times New Roman"/>
          <w:bCs/>
          <w:sz w:val="28"/>
          <w:szCs w:val="28"/>
        </w:rPr>
        <w:t xml:space="preserve"> шрифта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1978B9">
        <w:rPr>
          <w:rFonts w:ascii="Times New Roman" w:hAnsi="Times New Roman" w:cs="Times New Roman"/>
          <w:bCs/>
          <w:sz w:val="28"/>
          <w:szCs w:val="28"/>
        </w:rPr>
        <w:t>50 мм</w:t>
      </w:r>
      <w:r w:rsidRPr="001978B9">
        <w:rPr>
          <w:rFonts w:ascii="Times New Roman" w:hAnsi="Times New Roman" w:cs="Times New Roman"/>
          <w:sz w:val="28"/>
          <w:szCs w:val="28"/>
        </w:rPr>
        <w:t>. К краям нарукавной повязки пришивается тесьма для закрепления п</w:t>
      </w:r>
      <w:r w:rsidRPr="001978B9">
        <w:rPr>
          <w:rFonts w:ascii="Times New Roman" w:hAnsi="Times New Roman" w:cs="Times New Roman"/>
          <w:sz w:val="28"/>
          <w:szCs w:val="28"/>
        </w:rPr>
        <w:t>о</w:t>
      </w:r>
      <w:r w:rsidRPr="001978B9">
        <w:rPr>
          <w:rFonts w:ascii="Times New Roman" w:hAnsi="Times New Roman" w:cs="Times New Roman"/>
          <w:sz w:val="28"/>
          <w:szCs w:val="28"/>
        </w:rPr>
        <w:t>вязки на рукаве.</w:t>
      </w:r>
    </w:p>
    <w:p w:rsidR="008A7872" w:rsidRDefault="008A7872" w:rsidP="000945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Образец отличительной символики народного дружинника:</w:t>
      </w:r>
    </w:p>
    <w:p w:rsidR="008A7872" w:rsidRDefault="008A7872" w:rsidP="000945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872" w:rsidRPr="00A157FE" w:rsidRDefault="008A7872" w:rsidP="00094565">
      <w:pPr>
        <w:pStyle w:val="ConsPlusNormal"/>
        <w:ind w:firstLine="709"/>
        <w:jc w:val="both"/>
      </w:pPr>
    </w:p>
    <w:p w:rsidR="008A7872" w:rsidRDefault="008A7872">
      <w:r>
        <w:rPr>
          <w:noProof/>
          <w:lang w:eastAsia="ru-RU"/>
        </w:rPr>
        <w:pict>
          <v:rect id="Прямоугольник 2" o:spid="_x0000_s1026" style="position:absolute;margin-left:-10.8pt;margin-top:3.05pt;width:484.4pt;height:179.7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" fillcolor="red" strokecolor="red" strokeweight="2pt">
            <v:path arrowok="t"/>
            <v:textbox>
              <w:txbxContent>
                <w:p w:rsidR="008A7872" w:rsidRPr="0078317C" w:rsidRDefault="008A7872" w:rsidP="00094565">
                  <w:pPr>
                    <w:jc w:val="center"/>
                    <w:rPr>
                      <w:rFonts w:ascii="Haettenschweiler" w:hAnsi="Haettenschweiler"/>
                      <w:caps/>
                      <w:color w:val="FFFFFF"/>
                      <w:sz w:val="192"/>
                      <w:szCs w:val="192"/>
                    </w:rPr>
                  </w:pPr>
                  <w:bookmarkStart w:id="0" w:name="_GoBack"/>
                  <w:bookmarkEnd w:id="0"/>
                  <w:r w:rsidRPr="0078317C">
                    <w:rPr>
                      <w:rFonts w:ascii="Haettenschweiler" w:hAnsi="Haettenschweiler"/>
                      <w:caps/>
                      <w:color w:val="FFFFFF"/>
                      <w:sz w:val="192"/>
                      <w:szCs w:val="192"/>
                    </w:rPr>
                    <w:t>дружинник</w:t>
                  </w:r>
                </w:p>
              </w:txbxContent>
            </v:textbox>
          </v:rect>
        </w:pict>
      </w:r>
    </w:p>
    <w:sectPr w:rsidR="008A7872" w:rsidSect="000E0FF8">
      <w:headerReference w:type="default" r:id="rId6"/>
      <w:pgSz w:w="11906" w:h="16838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872" w:rsidRDefault="008A7872">
      <w:pPr>
        <w:spacing w:after="0" w:line="240" w:lineRule="auto"/>
      </w:pPr>
      <w:r>
        <w:separator/>
      </w:r>
    </w:p>
  </w:endnote>
  <w:endnote w:type="continuationSeparator" w:id="0">
    <w:p w:rsidR="008A7872" w:rsidRDefault="008A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872" w:rsidRDefault="008A7872">
      <w:pPr>
        <w:spacing w:after="0" w:line="240" w:lineRule="auto"/>
      </w:pPr>
      <w:r>
        <w:separator/>
      </w:r>
    </w:p>
  </w:footnote>
  <w:footnote w:type="continuationSeparator" w:id="0">
    <w:p w:rsidR="008A7872" w:rsidRDefault="008A7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872" w:rsidRDefault="008A7872">
    <w:pPr>
      <w:pStyle w:val="Header"/>
      <w:jc w:val="center"/>
    </w:pPr>
    <w:r w:rsidRPr="003F5F6B">
      <w:rPr>
        <w:rFonts w:ascii="Times New Roman" w:hAnsi="Times New Roman"/>
      </w:rPr>
      <w:fldChar w:fldCharType="begin"/>
    </w:r>
    <w:r w:rsidRPr="003F5F6B">
      <w:rPr>
        <w:rFonts w:ascii="Times New Roman" w:hAnsi="Times New Roman"/>
      </w:rPr>
      <w:instrText>PAGE   \* MERGEFORMAT</w:instrText>
    </w:r>
    <w:r w:rsidRPr="003F5F6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 w:rsidRPr="003F5F6B">
      <w:rPr>
        <w:rFonts w:ascii="Times New Roman" w:hAnsi="Times New Roman"/>
      </w:rPr>
      <w:fldChar w:fldCharType="end"/>
    </w:r>
  </w:p>
  <w:p w:rsidR="008A7872" w:rsidRDefault="008A78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565"/>
    <w:rsid w:val="00094565"/>
    <w:rsid w:val="000E0FF8"/>
    <w:rsid w:val="001567D6"/>
    <w:rsid w:val="001978B9"/>
    <w:rsid w:val="001F68C9"/>
    <w:rsid w:val="00397C48"/>
    <w:rsid w:val="003F5F6B"/>
    <w:rsid w:val="00425939"/>
    <w:rsid w:val="005C39D5"/>
    <w:rsid w:val="0078317C"/>
    <w:rsid w:val="008A7872"/>
    <w:rsid w:val="00957CAF"/>
    <w:rsid w:val="00A157FE"/>
    <w:rsid w:val="00A62E4B"/>
    <w:rsid w:val="00AD5F49"/>
    <w:rsid w:val="00AE034B"/>
    <w:rsid w:val="00B635D3"/>
    <w:rsid w:val="00C268FF"/>
    <w:rsid w:val="00EF1093"/>
    <w:rsid w:val="00F3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5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456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09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456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81</Words>
  <Characters>463</Characters>
  <Application>Microsoft Office Outlook</Application>
  <DocSecurity>0</DocSecurity>
  <Lines>0</Lines>
  <Paragraphs>0</Paragraphs>
  <ScaleCrop>false</ScaleCrop>
  <Company>Правительство ЯО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user</dc:creator>
  <cp:keywords/>
  <dc:description/>
  <cp:lastModifiedBy>1</cp:lastModifiedBy>
  <cp:revision>2</cp:revision>
  <dcterms:created xsi:type="dcterms:W3CDTF">2016-08-11T05:27:00Z</dcterms:created>
  <dcterms:modified xsi:type="dcterms:W3CDTF">2016-08-11T05:27:00Z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0x010100650EA05D4D2B844F88217552FC1E4284</vt:lpwstr>
  </property>
  <property fmtid="{D5CDD505-2E9C-101B-9397-08002B2CF9AE}" pid="3" name="Description">
    <vt:lpwstr/>
  </property>
  <property fmtid="{D5CDD505-2E9C-101B-9397-08002B2CF9AE}" pid="4" name="DocDate">
    <vt:lpwstr/>
  </property>
</Properties>
</file>