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42" w:rsidRDefault="00165F42">
      <w:pPr>
        <w:rPr>
          <w:rFonts w:ascii="Times New Roman" w:hAnsi="Times New Roman"/>
          <w:sz w:val="24"/>
        </w:rPr>
      </w:pPr>
    </w:p>
    <w:p w:rsidR="00165F42" w:rsidRDefault="00165F42">
      <w:pPr>
        <w:ind w:firstLine="360"/>
        <w:rPr>
          <w:rFonts w:ascii="Times New Roman" w:hAnsi="Times New Roman"/>
          <w:sz w:val="24"/>
        </w:rPr>
      </w:pPr>
    </w:p>
    <w:p w:rsidR="00165F42" w:rsidRDefault="00165F42">
      <w:pPr>
        <w:ind w:firstLine="360"/>
        <w:jc w:val="center"/>
        <w:rPr>
          <w:rFonts w:ascii="Times New Roman" w:hAnsi="Times New Roman"/>
          <w:sz w:val="24"/>
        </w:rPr>
      </w:pPr>
    </w:p>
    <w:p w:rsidR="00165F42" w:rsidRDefault="00165F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165F42" w:rsidRPr="0004266A" w:rsidRDefault="00165F42">
      <w:pPr>
        <w:spacing w:after="120" w:line="4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>АДМИНИСТРАЦИЯ  ВАРЕГОВСКОГО СЕЛЬСКОГО ПОСЕЛЕНИЯ</w:t>
      </w:r>
    </w:p>
    <w:p w:rsidR="00165F42" w:rsidRPr="0004266A" w:rsidRDefault="00165F42">
      <w:pPr>
        <w:spacing w:after="120" w:line="4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>БОЛЬШЕСЕЛЬСКОГО МУНИЦИПАЛЬНОГО РАЙОНА</w:t>
      </w:r>
    </w:p>
    <w:p w:rsidR="00165F42" w:rsidRPr="0004266A" w:rsidRDefault="00165F42">
      <w:pPr>
        <w:spacing w:after="120" w:line="4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ЯРОСЛАВСКОЙ  ОБЛАС</w:t>
      </w:r>
      <w:r w:rsidRPr="0004266A">
        <w:rPr>
          <w:rFonts w:ascii="Times New Roman" w:hAnsi="Times New Roman"/>
          <w:sz w:val="28"/>
          <w:szCs w:val="28"/>
        </w:rPr>
        <w:t>ТИ</w:t>
      </w:r>
    </w:p>
    <w:p w:rsidR="00165F42" w:rsidRPr="0004266A" w:rsidRDefault="00165F42">
      <w:pPr>
        <w:spacing w:after="120" w:line="48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4266A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65F42" w:rsidRPr="0004266A" w:rsidRDefault="00165F42">
      <w:pPr>
        <w:spacing w:after="120" w:line="4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>АДМИНИСТРАЦИИ ВАРЕГОВСКОГО  СЕЛЬСКОГО ПОСЕЛЕНИЯ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780"/>
        <w:gridCol w:w="2027"/>
        <w:gridCol w:w="3772"/>
      </w:tblGrid>
      <w:tr w:rsidR="00165F42" w:rsidRPr="0004266A">
        <w:trPr>
          <w:trHeight w:val="1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F42" w:rsidRPr="0004266A" w:rsidRDefault="00165F42">
            <w:pPr>
              <w:rPr>
                <w:sz w:val="28"/>
                <w:szCs w:val="28"/>
              </w:rPr>
            </w:pPr>
            <w:r w:rsidRPr="0004266A">
              <w:rPr>
                <w:rFonts w:ascii="Times New Roman" w:hAnsi="Times New Roman"/>
                <w:sz w:val="28"/>
                <w:szCs w:val="28"/>
              </w:rPr>
              <w:t xml:space="preserve">       от  19.10. 2014г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F42" w:rsidRPr="0004266A" w:rsidRDefault="00165F42">
            <w:pPr>
              <w:ind w:firstLine="360"/>
              <w:jc w:val="center"/>
              <w:rPr>
                <w:sz w:val="28"/>
                <w:szCs w:val="28"/>
              </w:rPr>
            </w:pPr>
            <w:r w:rsidRPr="0004266A">
              <w:rPr>
                <w:rFonts w:ascii="Times New Roman" w:hAnsi="Times New Roman"/>
                <w:sz w:val="28"/>
                <w:szCs w:val="28"/>
              </w:rPr>
              <w:t>№  141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F42" w:rsidRPr="0004266A" w:rsidRDefault="00165F42">
            <w:pPr>
              <w:ind w:right="-663" w:firstLine="36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165F42" w:rsidRPr="0004266A" w:rsidRDefault="00165F42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165F42" w:rsidRPr="0004266A" w:rsidRDefault="00165F42">
      <w:pPr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 xml:space="preserve">О внесении изменений в муниципальную  </w:t>
      </w:r>
    </w:p>
    <w:p w:rsidR="00165F42" w:rsidRPr="0004266A" w:rsidRDefault="00165F42">
      <w:pPr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 xml:space="preserve">целевую программу «Развитие сферы банно-прачечных </w:t>
      </w:r>
    </w:p>
    <w:p w:rsidR="00165F42" w:rsidRPr="0004266A" w:rsidRDefault="00165F42">
      <w:pPr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>услуг в Вареговском сельском поселении» на 2014- 2016 годы.</w:t>
      </w:r>
    </w:p>
    <w:p w:rsidR="00165F42" w:rsidRPr="0004266A" w:rsidRDefault="00165F42" w:rsidP="00201BDD">
      <w:pPr>
        <w:pStyle w:val="NormalWeb"/>
        <w:tabs>
          <w:tab w:val="left" w:pos="0"/>
        </w:tabs>
        <w:jc w:val="both"/>
        <w:rPr>
          <w:rFonts w:ascii="Times New Roman" w:hAnsi="Times New Roman"/>
          <w:color w:val="auto"/>
          <w:spacing w:val="0"/>
          <w:sz w:val="28"/>
          <w:szCs w:val="28"/>
          <w:lang w:eastAsia="ru-RU"/>
        </w:rPr>
      </w:pPr>
    </w:p>
    <w:p w:rsidR="00165F42" w:rsidRPr="0004266A" w:rsidRDefault="00165F42" w:rsidP="00201BDD">
      <w:pPr>
        <w:pStyle w:val="NormalWe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 xml:space="preserve">  В  целях приведения в соответствие мероприятий и объемов их финансирования,</w:t>
      </w:r>
    </w:p>
    <w:p w:rsidR="00165F42" w:rsidRDefault="00165F42" w:rsidP="00493DDF">
      <w:pPr>
        <w:pStyle w:val="NormalWeb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04266A">
        <w:rPr>
          <w:rFonts w:ascii="Times New Roman" w:hAnsi="Times New Roman"/>
          <w:b/>
          <w:sz w:val="28"/>
          <w:szCs w:val="28"/>
        </w:rPr>
        <w:t xml:space="preserve"> </w:t>
      </w:r>
    </w:p>
    <w:p w:rsidR="00165F42" w:rsidRPr="0004266A" w:rsidRDefault="00165F42" w:rsidP="00493DDF">
      <w:pPr>
        <w:pStyle w:val="NormalWeb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04266A">
        <w:rPr>
          <w:rFonts w:ascii="Times New Roman" w:hAnsi="Times New Roman"/>
          <w:b/>
          <w:sz w:val="28"/>
          <w:szCs w:val="28"/>
        </w:rPr>
        <w:t>ПОСТАНОВЛЯЮ:</w:t>
      </w:r>
    </w:p>
    <w:p w:rsidR="00165F42" w:rsidRDefault="00165F42" w:rsidP="00493DDF">
      <w:pPr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 xml:space="preserve">  </w:t>
      </w:r>
    </w:p>
    <w:p w:rsidR="00165F42" w:rsidRPr="0004266A" w:rsidRDefault="00165F42" w:rsidP="00493DDF">
      <w:pPr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>1.Внести в муниципальную целевую  программу  «Развитие сферы банно-прачечных услуг в Вареговском сельском поселении» на 2014- 2016 годы »</w:t>
      </w:r>
      <w:r w:rsidRPr="0004266A">
        <w:rPr>
          <w:rFonts w:ascii="Times New Roman" w:hAnsi="Times New Roman"/>
          <w:b/>
          <w:sz w:val="28"/>
          <w:szCs w:val="28"/>
        </w:rPr>
        <w:t xml:space="preserve"> </w:t>
      </w:r>
      <w:r w:rsidRPr="0004266A">
        <w:rPr>
          <w:rStyle w:val="Strong"/>
          <w:rFonts w:ascii="Times New Roman" w:hAnsi="Times New Roman"/>
          <w:b w:val="0"/>
          <w:sz w:val="28"/>
          <w:szCs w:val="28"/>
        </w:rPr>
        <w:t>утвержденную постановлением Администрации Вареговского сельского поселения от 28.10.2013 года № 108 следующие изменения:</w:t>
      </w:r>
    </w:p>
    <w:p w:rsidR="00165F42" w:rsidRPr="0004266A" w:rsidRDefault="00165F42" w:rsidP="00493DDF">
      <w:pPr>
        <w:rPr>
          <w:rStyle w:val="Strong"/>
          <w:rFonts w:ascii="Times New Roman" w:hAnsi="Times New Roman"/>
          <w:b w:val="0"/>
          <w:sz w:val="28"/>
          <w:szCs w:val="28"/>
        </w:rPr>
      </w:pPr>
      <w:r w:rsidRPr="0004266A">
        <w:rPr>
          <w:rStyle w:val="Strong"/>
          <w:rFonts w:ascii="Times New Roman" w:hAnsi="Times New Roman"/>
          <w:b w:val="0"/>
          <w:sz w:val="28"/>
          <w:szCs w:val="28"/>
        </w:rPr>
        <w:t xml:space="preserve">  1)  В паспорте муниципальной программы Вареговского сельского поселения </w:t>
      </w:r>
      <w:r w:rsidRPr="0004266A">
        <w:rPr>
          <w:rFonts w:ascii="Times New Roman" w:hAnsi="Times New Roman"/>
          <w:sz w:val="28"/>
          <w:szCs w:val="28"/>
        </w:rPr>
        <w:t xml:space="preserve"> «Развитие сферы банно-прачечных услуг в Вареговском сельском поселении» на 2014- 2016 годы   </w:t>
      </w:r>
      <w:r w:rsidRPr="0004266A">
        <w:rPr>
          <w:rStyle w:val="Strong"/>
          <w:rFonts w:ascii="Times New Roman" w:hAnsi="Times New Roman"/>
          <w:b w:val="0"/>
          <w:sz w:val="28"/>
          <w:szCs w:val="28"/>
        </w:rPr>
        <w:t>пункт «Основные задачи Программы»  изложить в новой редакции:</w:t>
      </w:r>
    </w:p>
    <w:p w:rsidR="00165F42" w:rsidRPr="0004266A" w:rsidRDefault="00165F42" w:rsidP="00481088">
      <w:pPr>
        <w:jc w:val="both"/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>- Сохранение качественного уровня оказания услуг в банно-прачечной сфере</w:t>
      </w:r>
    </w:p>
    <w:p w:rsidR="00165F42" w:rsidRPr="0004266A" w:rsidRDefault="00165F42" w:rsidP="00481088">
      <w:pPr>
        <w:jc w:val="both"/>
        <w:rPr>
          <w:rFonts w:ascii="Times New Roman" w:hAnsi="Times New Roman"/>
          <w:sz w:val="28"/>
          <w:szCs w:val="28"/>
        </w:rPr>
      </w:pPr>
    </w:p>
    <w:p w:rsidR="00165F42" w:rsidRPr="0004266A" w:rsidRDefault="00165F42" w:rsidP="00481088">
      <w:pPr>
        <w:jc w:val="both"/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 xml:space="preserve">  2.Контроль за  выполнением данного постановления оставляю за собой.</w:t>
      </w:r>
    </w:p>
    <w:p w:rsidR="00165F42" w:rsidRPr="0004266A" w:rsidRDefault="00165F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5F42" w:rsidRPr="0004266A" w:rsidRDefault="00165F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5F42" w:rsidRPr="0004266A" w:rsidRDefault="00165F42" w:rsidP="00481088">
      <w:pPr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>Глава Администрации</w:t>
      </w:r>
    </w:p>
    <w:p w:rsidR="00165F42" w:rsidRPr="0004266A" w:rsidRDefault="00165F42" w:rsidP="001F73B1">
      <w:pPr>
        <w:rPr>
          <w:rFonts w:ascii="Times New Roman" w:hAnsi="Times New Roman"/>
          <w:sz w:val="28"/>
          <w:szCs w:val="28"/>
        </w:rPr>
      </w:pPr>
      <w:r w:rsidRPr="0004266A">
        <w:rPr>
          <w:rFonts w:ascii="Times New Roman" w:hAnsi="Times New Roman"/>
          <w:sz w:val="28"/>
          <w:szCs w:val="28"/>
        </w:rPr>
        <w:t>Вареговского сельского поселения:                                     Ф.Ю.Новиков</w:t>
      </w:r>
      <w:r w:rsidRPr="0004266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 w:rsidRPr="0004266A">
        <w:rPr>
          <w:rFonts w:ascii="Times New Roman" w:hAnsi="Times New Roman"/>
          <w:sz w:val="28"/>
          <w:szCs w:val="28"/>
        </w:rPr>
        <w:tab/>
      </w:r>
      <w:r w:rsidRPr="0004266A">
        <w:rPr>
          <w:rFonts w:ascii="Times New Roman" w:hAnsi="Times New Roman"/>
          <w:sz w:val="28"/>
          <w:szCs w:val="28"/>
        </w:rPr>
        <w:tab/>
      </w:r>
      <w:r w:rsidRPr="0004266A">
        <w:rPr>
          <w:rFonts w:ascii="Times New Roman" w:hAnsi="Times New Roman"/>
          <w:sz w:val="28"/>
          <w:szCs w:val="28"/>
        </w:rPr>
        <w:tab/>
      </w:r>
      <w:r w:rsidRPr="0004266A">
        <w:rPr>
          <w:rFonts w:ascii="Times New Roman" w:hAnsi="Times New Roman"/>
          <w:sz w:val="28"/>
          <w:szCs w:val="28"/>
        </w:rPr>
        <w:tab/>
      </w:r>
      <w:r w:rsidRPr="0004266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</w:t>
      </w:r>
    </w:p>
    <w:sectPr w:rsidR="00165F42" w:rsidRPr="0004266A" w:rsidSect="00A8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96E"/>
    <w:rsid w:val="00002F50"/>
    <w:rsid w:val="00004384"/>
    <w:rsid w:val="0004266A"/>
    <w:rsid w:val="00064708"/>
    <w:rsid w:val="000B69E5"/>
    <w:rsid w:val="00165F42"/>
    <w:rsid w:val="001B0AFF"/>
    <w:rsid w:val="001C496E"/>
    <w:rsid w:val="001E6B6C"/>
    <w:rsid w:val="001F73B1"/>
    <w:rsid w:val="00201BDD"/>
    <w:rsid w:val="00206B5B"/>
    <w:rsid w:val="002559D5"/>
    <w:rsid w:val="002770B5"/>
    <w:rsid w:val="0029690E"/>
    <w:rsid w:val="002F1BD8"/>
    <w:rsid w:val="00315D10"/>
    <w:rsid w:val="00341FB5"/>
    <w:rsid w:val="00343BB9"/>
    <w:rsid w:val="00426FDC"/>
    <w:rsid w:val="00481088"/>
    <w:rsid w:val="00493DDF"/>
    <w:rsid w:val="004B2887"/>
    <w:rsid w:val="004B7493"/>
    <w:rsid w:val="005014F4"/>
    <w:rsid w:val="005A3E9C"/>
    <w:rsid w:val="006836C1"/>
    <w:rsid w:val="006D4C27"/>
    <w:rsid w:val="006E34CD"/>
    <w:rsid w:val="007151A7"/>
    <w:rsid w:val="00732774"/>
    <w:rsid w:val="007F0AF9"/>
    <w:rsid w:val="00A84F3A"/>
    <w:rsid w:val="00AB78C4"/>
    <w:rsid w:val="00B37E84"/>
    <w:rsid w:val="00CB5A5F"/>
    <w:rsid w:val="00DB4EAD"/>
    <w:rsid w:val="00E07081"/>
    <w:rsid w:val="00FD21B7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5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3DDF"/>
    <w:pPr>
      <w:spacing w:before="40" w:after="40"/>
    </w:pPr>
    <w:rPr>
      <w:rFonts w:ascii="Arial" w:hAnsi="Arial"/>
      <w:color w:val="000000"/>
      <w:spacing w:val="2"/>
      <w:sz w:val="24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493DD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6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213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</cp:lastModifiedBy>
  <cp:revision>8</cp:revision>
  <cp:lastPrinted>2015-10-21T08:29:00Z</cp:lastPrinted>
  <dcterms:created xsi:type="dcterms:W3CDTF">2014-03-12T12:04:00Z</dcterms:created>
  <dcterms:modified xsi:type="dcterms:W3CDTF">2015-10-21T10:05:00Z</dcterms:modified>
</cp:coreProperties>
</file>