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C4" w:rsidRDefault="00AB78C4">
      <w:pPr>
        <w:rPr>
          <w:rFonts w:ascii="Times New Roman" w:hAnsi="Times New Roman"/>
          <w:sz w:val="24"/>
        </w:rPr>
      </w:pPr>
    </w:p>
    <w:p w:rsidR="00AB78C4" w:rsidRDefault="00AB78C4">
      <w:pPr>
        <w:ind w:firstLine="360"/>
        <w:rPr>
          <w:rFonts w:ascii="Times New Roman" w:hAnsi="Times New Roman"/>
          <w:sz w:val="24"/>
        </w:rPr>
      </w:pPr>
    </w:p>
    <w:p w:rsidR="00AB78C4" w:rsidRDefault="00AB78C4">
      <w:pPr>
        <w:ind w:firstLine="360"/>
        <w:jc w:val="center"/>
        <w:rPr>
          <w:rFonts w:ascii="Times New Roman" w:hAnsi="Times New Roman"/>
          <w:sz w:val="24"/>
        </w:rPr>
      </w:pPr>
    </w:p>
    <w:p w:rsidR="00AB78C4" w:rsidRDefault="00AB78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 w:rsidR="00AB78C4" w:rsidRDefault="00AB78C4">
      <w:pPr>
        <w:spacing w:after="120" w:line="48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ВАРЕГОВСКОГО СЕЛЬСКОГО ПОСЕЛЕНИЯ</w:t>
      </w:r>
    </w:p>
    <w:p w:rsidR="00AB78C4" w:rsidRDefault="00AB78C4">
      <w:pPr>
        <w:spacing w:after="120" w:line="48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БОЛЬШЕСЕЛЬСКОГО МУНИЦИПАЛЬНОГО РАЙОНА</w:t>
      </w:r>
    </w:p>
    <w:p w:rsidR="00AB78C4" w:rsidRDefault="00AB78C4">
      <w:pPr>
        <w:spacing w:after="120" w:line="48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ЯРОСЛАВСКОЙ  ОБЛАС ТИ</w:t>
      </w:r>
    </w:p>
    <w:p w:rsidR="00AB78C4" w:rsidRPr="00201BDD" w:rsidRDefault="00AB78C4">
      <w:pPr>
        <w:spacing w:after="120" w:line="480" w:lineRule="auto"/>
        <w:ind w:firstLine="360"/>
        <w:jc w:val="center"/>
        <w:rPr>
          <w:rFonts w:ascii="Times New Roman" w:hAnsi="Times New Roman"/>
          <w:b/>
          <w:sz w:val="24"/>
        </w:rPr>
      </w:pPr>
      <w:r w:rsidRPr="00201BDD">
        <w:rPr>
          <w:rFonts w:ascii="Times New Roman" w:hAnsi="Times New Roman"/>
          <w:b/>
          <w:sz w:val="24"/>
        </w:rPr>
        <w:t xml:space="preserve">ПОСТАНОВЛЕНИЕ </w:t>
      </w:r>
    </w:p>
    <w:p w:rsidR="00AB78C4" w:rsidRDefault="00AB78C4">
      <w:pPr>
        <w:spacing w:after="120" w:line="480" w:lineRule="auto"/>
        <w:ind w:firstLine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ВАРЕГОВСКОГО  СЕЛЬСКОГО ПОСЕЛЕНИЯ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777"/>
        <w:gridCol w:w="2026"/>
        <w:gridCol w:w="3776"/>
      </w:tblGrid>
      <w:tr w:rsidR="00AB78C4" w:rsidRPr="00002F50">
        <w:trPr>
          <w:trHeight w:val="1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C4" w:rsidRPr="00002F50" w:rsidRDefault="00AB78C4">
            <w:r>
              <w:rPr>
                <w:rFonts w:ascii="Times New Roman" w:hAnsi="Times New Roman"/>
                <w:sz w:val="24"/>
              </w:rPr>
              <w:t xml:space="preserve">       от  19.02. 2014г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C4" w:rsidRPr="00002F50" w:rsidRDefault="00AB78C4">
            <w:pPr>
              <w:ind w:firstLine="3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Times New Roman" w:hAnsi="Times New Roman"/>
                  <w:sz w:val="24"/>
                </w:rPr>
                <w:t>13 Г</w:t>
              </w:r>
            </w:smartTag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C4" w:rsidRDefault="00AB78C4">
            <w:pPr>
              <w:ind w:right="-663" w:firstLine="360"/>
              <w:jc w:val="center"/>
              <w:rPr>
                <w:rFonts w:cs="Calibri"/>
              </w:rPr>
            </w:pPr>
          </w:p>
        </w:tc>
      </w:tr>
    </w:tbl>
    <w:p w:rsidR="00AB78C4" w:rsidRDefault="00AB78C4">
      <w:pPr>
        <w:ind w:firstLine="360"/>
        <w:jc w:val="center"/>
        <w:rPr>
          <w:rFonts w:ascii="Times New Roman" w:hAnsi="Times New Roman"/>
          <w:sz w:val="24"/>
        </w:rPr>
      </w:pPr>
    </w:p>
    <w:p w:rsidR="00AB78C4" w:rsidRDefault="00AB78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муниципальную  </w:t>
      </w:r>
    </w:p>
    <w:p w:rsidR="00AB78C4" w:rsidRDefault="00AB78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целевую программу «Развитие сферы банно-прачечных </w:t>
      </w:r>
    </w:p>
    <w:p w:rsidR="00AB78C4" w:rsidRDefault="00AB78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 в Вареговском сельском поселении» на 2014- 2016 годы.</w:t>
      </w:r>
    </w:p>
    <w:p w:rsidR="00AB78C4" w:rsidRDefault="00AB78C4" w:rsidP="00201BDD">
      <w:pPr>
        <w:pStyle w:val="NormalWeb"/>
        <w:tabs>
          <w:tab w:val="left" w:pos="0"/>
        </w:tabs>
        <w:jc w:val="both"/>
        <w:rPr>
          <w:rFonts w:ascii="Times New Roman" w:hAnsi="Times New Roman"/>
          <w:color w:val="auto"/>
          <w:spacing w:val="0"/>
          <w:szCs w:val="22"/>
          <w:lang w:eastAsia="ru-RU"/>
        </w:rPr>
      </w:pPr>
    </w:p>
    <w:p w:rsidR="00AB78C4" w:rsidRPr="00201BDD" w:rsidRDefault="00AB78C4" w:rsidP="00201BDD">
      <w:pPr>
        <w:pStyle w:val="NormalWeb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201BDD">
        <w:rPr>
          <w:rFonts w:ascii="Times New Roman" w:hAnsi="Times New Roman"/>
          <w:szCs w:val="24"/>
        </w:rPr>
        <w:t xml:space="preserve">  В  целях приведения в соответствие мероприятий и объемов их финансирования,</w:t>
      </w:r>
    </w:p>
    <w:p w:rsidR="00AB78C4" w:rsidRPr="00201BDD" w:rsidRDefault="00AB78C4" w:rsidP="00493DDF">
      <w:pPr>
        <w:pStyle w:val="NormalWeb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 w:rsidRPr="00201BDD">
        <w:rPr>
          <w:rFonts w:ascii="Times New Roman" w:hAnsi="Times New Roman"/>
          <w:b/>
          <w:szCs w:val="24"/>
        </w:rPr>
        <w:t xml:space="preserve"> ПОСТАНОВЛЯЮ:</w:t>
      </w:r>
    </w:p>
    <w:p w:rsidR="00AB78C4" w:rsidRPr="00493DDF" w:rsidRDefault="00AB78C4" w:rsidP="00493DDF">
      <w:pPr>
        <w:rPr>
          <w:rStyle w:val="Strong"/>
          <w:rFonts w:ascii="Times New Roman" w:hAnsi="Times New Roman"/>
          <w:b w:val="0"/>
          <w:bCs w:val="0"/>
          <w:sz w:val="24"/>
        </w:rPr>
      </w:pPr>
      <w:r w:rsidRPr="00493DDF">
        <w:rPr>
          <w:rFonts w:ascii="Times New Roman" w:hAnsi="Times New Roman"/>
          <w:sz w:val="24"/>
          <w:szCs w:val="24"/>
        </w:rPr>
        <w:t xml:space="preserve">  1.Внести в муниципальную целевую  программу</w:t>
      </w:r>
      <w:r w:rsidRPr="00493D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«Развитие сферы банно-прачечных услуг в Вареговском сельском поселении» на 2014- 2016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DDF">
        <w:rPr>
          <w:rFonts w:ascii="Times New Roman" w:hAnsi="Times New Roman"/>
          <w:sz w:val="24"/>
          <w:szCs w:val="24"/>
        </w:rPr>
        <w:t>»</w:t>
      </w:r>
      <w:r w:rsidRPr="00493DDF">
        <w:rPr>
          <w:rFonts w:ascii="Times New Roman" w:hAnsi="Times New Roman"/>
          <w:b/>
          <w:sz w:val="24"/>
          <w:szCs w:val="24"/>
        </w:rPr>
        <w:t xml:space="preserve"> </w:t>
      </w:r>
      <w:r w:rsidRPr="00493DDF">
        <w:rPr>
          <w:rStyle w:val="Strong"/>
          <w:rFonts w:ascii="Times New Roman" w:hAnsi="Times New Roman"/>
          <w:b w:val="0"/>
          <w:sz w:val="24"/>
          <w:szCs w:val="24"/>
        </w:rPr>
        <w:t>утвержденную постановлением Администрации Вареговского сельского по</w:t>
      </w:r>
      <w:r>
        <w:rPr>
          <w:rStyle w:val="Strong"/>
          <w:rFonts w:ascii="Times New Roman" w:hAnsi="Times New Roman"/>
          <w:b w:val="0"/>
          <w:sz w:val="24"/>
          <w:szCs w:val="24"/>
        </w:rPr>
        <w:t>селения от 28.10.2013 года № 108</w:t>
      </w:r>
      <w:r w:rsidRPr="00493DDF">
        <w:rPr>
          <w:rStyle w:val="Strong"/>
          <w:rFonts w:ascii="Times New Roman" w:hAnsi="Times New Roman"/>
          <w:b w:val="0"/>
          <w:sz w:val="24"/>
          <w:szCs w:val="24"/>
        </w:rPr>
        <w:t xml:space="preserve"> следующие изменения:</w:t>
      </w:r>
    </w:p>
    <w:p w:rsidR="00AB78C4" w:rsidRPr="00493DDF" w:rsidRDefault="00AB78C4" w:rsidP="00493DDF">
      <w:pPr>
        <w:rPr>
          <w:rStyle w:val="Strong"/>
          <w:rFonts w:ascii="Times New Roman" w:hAnsi="Times New Roman"/>
          <w:b w:val="0"/>
          <w:sz w:val="24"/>
          <w:szCs w:val="24"/>
        </w:rPr>
      </w:pPr>
      <w:r w:rsidRPr="00493DDF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AB78C4" w:rsidRPr="00493DDF" w:rsidRDefault="00AB78C4" w:rsidP="00493DDF">
      <w:pPr>
        <w:rPr>
          <w:rStyle w:val="Strong"/>
          <w:rFonts w:ascii="Times New Roman" w:hAnsi="Times New Roman"/>
          <w:b w:val="0"/>
          <w:bCs w:val="0"/>
          <w:sz w:val="24"/>
        </w:rPr>
      </w:pPr>
      <w:r w:rsidRPr="00493DDF">
        <w:rPr>
          <w:rStyle w:val="Strong"/>
          <w:rFonts w:ascii="Times New Roman" w:hAnsi="Times New Roman"/>
          <w:b w:val="0"/>
          <w:sz w:val="24"/>
          <w:szCs w:val="24"/>
        </w:rPr>
        <w:t xml:space="preserve">   1) В паспорте муниципальной программы Вареговского сельского поселения </w:t>
      </w:r>
      <w:r>
        <w:rPr>
          <w:rFonts w:ascii="Times New Roman" w:hAnsi="Times New Roman"/>
          <w:sz w:val="24"/>
        </w:rPr>
        <w:t xml:space="preserve"> «Развитие сферы банно-прачечных услуг в Вареговском сельском поселении» на 2014- 2016 годы   </w:t>
      </w:r>
      <w:r w:rsidRPr="00493DDF">
        <w:rPr>
          <w:rStyle w:val="Strong"/>
          <w:rFonts w:ascii="Times New Roman" w:hAnsi="Times New Roman"/>
          <w:b w:val="0"/>
          <w:sz w:val="24"/>
          <w:szCs w:val="24"/>
        </w:rPr>
        <w:t>пункт «Объемы и источники финансирования Программы» изложить в новой редакции:</w:t>
      </w:r>
    </w:p>
    <w:p w:rsidR="00AB78C4" w:rsidRPr="00493DDF" w:rsidRDefault="00AB78C4" w:rsidP="00493DDF">
      <w:pPr>
        <w:suppressAutoHyphens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Программы составляет: в 2014-2016 годах</w:t>
      </w:r>
      <w:r w:rsidRPr="00493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93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1097,3</w:t>
      </w:r>
      <w:r w:rsidRPr="00493DDF">
        <w:rPr>
          <w:rFonts w:ascii="Times New Roman" w:hAnsi="Times New Roman"/>
          <w:sz w:val="24"/>
          <w:szCs w:val="24"/>
        </w:rPr>
        <w:t xml:space="preserve"> тыс. рублей,  в том числе: средства</w:t>
      </w:r>
      <w:r>
        <w:rPr>
          <w:rFonts w:ascii="Times New Roman" w:hAnsi="Times New Roman"/>
          <w:sz w:val="24"/>
          <w:szCs w:val="24"/>
        </w:rPr>
        <w:t xml:space="preserve"> местного</w:t>
      </w:r>
      <w:r w:rsidRPr="00493DDF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 -1097,3</w:t>
      </w:r>
      <w:r w:rsidRPr="00493DDF">
        <w:rPr>
          <w:rFonts w:ascii="Times New Roman" w:hAnsi="Times New Roman"/>
          <w:sz w:val="24"/>
          <w:szCs w:val="24"/>
        </w:rPr>
        <w:t xml:space="preserve"> тыс. рублей.</w:t>
      </w:r>
    </w:p>
    <w:p w:rsidR="00AB78C4" w:rsidRDefault="00AB78C4" w:rsidP="00493DDF">
      <w:pPr>
        <w:suppressAutoHyphens/>
        <w:snapToGrid w:val="0"/>
        <w:rPr>
          <w:rFonts w:ascii="Times New Roman" w:hAnsi="Times New Roman"/>
          <w:sz w:val="24"/>
          <w:szCs w:val="24"/>
        </w:rPr>
      </w:pPr>
      <w:r w:rsidRPr="00493DDF">
        <w:rPr>
          <w:rFonts w:ascii="Times New Roman" w:hAnsi="Times New Roman"/>
          <w:sz w:val="24"/>
          <w:szCs w:val="24"/>
        </w:rPr>
        <w:t>Объем ф</w:t>
      </w:r>
      <w:r>
        <w:rPr>
          <w:rFonts w:ascii="Times New Roman" w:hAnsi="Times New Roman"/>
          <w:sz w:val="24"/>
          <w:szCs w:val="24"/>
        </w:rPr>
        <w:t>инансирования по годам: 2014 год-д-1049,3 тыс.руб.;</w:t>
      </w:r>
      <w:r w:rsidRPr="00493DDF">
        <w:rPr>
          <w:rFonts w:ascii="Times New Roman" w:hAnsi="Times New Roman"/>
          <w:sz w:val="24"/>
          <w:szCs w:val="24"/>
        </w:rPr>
        <w:t xml:space="preserve"> 2015 год -24,0 тыс.рублей; 2016 год -24,0 тыс.рублей.</w:t>
      </w:r>
    </w:p>
    <w:p w:rsidR="00AB78C4" w:rsidRPr="00481088" w:rsidRDefault="00AB78C4" w:rsidP="00493DDF">
      <w:pPr>
        <w:suppressAutoHyphens/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</w:t>
      </w:r>
      <w:r w:rsidRPr="00481088">
        <w:rPr>
          <w:rFonts w:ascii="Times New Roman" w:hAnsi="Times New Roman"/>
          <w:sz w:val="24"/>
          <w:szCs w:val="24"/>
        </w:rPr>
        <w:t>В разделе 3</w:t>
      </w:r>
      <w:r w:rsidRPr="004810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481088">
        <w:rPr>
          <w:rFonts w:ascii="Times New Roman" w:hAnsi="Times New Roman"/>
          <w:color w:val="000000"/>
          <w:sz w:val="24"/>
          <w:szCs w:val="24"/>
        </w:rPr>
        <w:t>Система программных мероприятий, ресурсное обеспечение, перечень мероприятий с разбивкой по годам, источники финансирования Программы</w:t>
      </w:r>
      <w:r>
        <w:rPr>
          <w:rFonts w:ascii="Times New Roman" w:hAnsi="Times New Roman"/>
          <w:color w:val="000000"/>
          <w:sz w:val="24"/>
          <w:szCs w:val="24"/>
        </w:rPr>
        <w:t>» исключить из приложения 2 пункта 2 «Оплата за потребленную электрическую энергию» за 2015 и 2016 года цифры «1023,3». Всего по программе цифры «1047,3» заменить цифрами «24,0» за 2015-2016 года.  Итого цифры «3143,9» заменить цифрами «1097,3»</w:t>
      </w:r>
    </w:p>
    <w:p w:rsidR="00AB78C4" w:rsidRPr="00481088" w:rsidRDefault="00AB78C4" w:rsidP="00493DDF">
      <w:pPr>
        <w:suppressAutoHyphens/>
        <w:snapToGrid w:val="0"/>
        <w:rPr>
          <w:b/>
          <w:sz w:val="24"/>
          <w:szCs w:val="24"/>
        </w:rPr>
      </w:pPr>
    </w:p>
    <w:p w:rsidR="00AB78C4" w:rsidRDefault="00AB78C4" w:rsidP="004810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2.Контроль за  выполнением данного постановления оставляю за собой.</w:t>
      </w:r>
    </w:p>
    <w:p w:rsidR="00AB78C4" w:rsidRDefault="00AB78C4">
      <w:pPr>
        <w:ind w:firstLine="720"/>
        <w:jc w:val="both"/>
        <w:rPr>
          <w:rFonts w:ascii="Times New Roman" w:hAnsi="Times New Roman"/>
          <w:sz w:val="24"/>
        </w:rPr>
      </w:pPr>
    </w:p>
    <w:p w:rsidR="00AB78C4" w:rsidRDefault="00AB78C4">
      <w:pPr>
        <w:ind w:firstLine="720"/>
        <w:jc w:val="both"/>
        <w:rPr>
          <w:rFonts w:ascii="Times New Roman" w:hAnsi="Times New Roman"/>
          <w:sz w:val="24"/>
        </w:rPr>
      </w:pPr>
    </w:p>
    <w:p w:rsidR="00AB78C4" w:rsidRDefault="00AB78C4" w:rsidP="004810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:rsidR="00AB78C4" w:rsidRDefault="00AB78C4" w:rsidP="001F73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Вареговского сельского поселения:                                     А.А. Тройников.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</w:t>
      </w:r>
    </w:p>
    <w:sectPr w:rsidR="00AB78C4" w:rsidSect="00A8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96E"/>
    <w:rsid w:val="00002F50"/>
    <w:rsid w:val="00004384"/>
    <w:rsid w:val="001B0AFF"/>
    <w:rsid w:val="001C496E"/>
    <w:rsid w:val="001F73B1"/>
    <w:rsid w:val="00201BDD"/>
    <w:rsid w:val="002770B5"/>
    <w:rsid w:val="0029690E"/>
    <w:rsid w:val="00315D10"/>
    <w:rsid w:val="00481088"/>
    <w:rsid w:val="00493DDF"/>
    <w:rsid w:val="004B2887"/>
    <w:rsid w:val="004B7493"/>
    <w:rsid w:val="00A84F3A"/>
    <w:rsid w:val="00AB78C4"/>
    <w:rsid w:val="00B37E84"/>
    <w:rsid w:val="00CB5A5F"/>
    <w:rsid w:val="00DB4EAD"/>
    <w:rsid w:val="00E07081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5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3DDF"/>
    <w:pPr>
      <w:spacing w:before="40" w:after="40"/>
    </w:pPr>
    <w:rPr>
      <w:rFonts w:ascii="Arial" w:hAnsi="Arial"/>
      <w:color w:val="000000"/>
      <w:spacing w:val="2"/>
      <w:sz w:val="24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493D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304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</cp:lastModifiedBy>
  <cp:revision>4</cp:revision>
  <dcterms:created xsi:type="dcterms:W3CDTF">2014-03-12T12:04:00Z</dcterms:created>
  <dcterms:modified xsi:type="dcterms:W3CDTF">2014-04-22T06:11:00Z</dcterms:modified>
</cp:coreProperties>
</file>