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39" w:rsidRDefault="00167039" w:rsidP="00041EA0">
      <w:pPr>
        <w:jc w:val="center"/>
      </w:pPr>
      <w:r>
        <w:t>АДМИНИСТРАЦИЯ ВАРЕГОВСКОГО СЕЛЬСКОГО ПОСЕЛЕНИЯ</w:t>
      </w:r>
    </w:p>
    <w:p w:rsidR="00167039" w:rsidRDefault="00167039" w:rsidP="00041EA0">
      <w:pPr>
        <w:jc w:val="center"/>
      </w:pPr>
      <w:r>
        <w:t>БОЛЬШЕСЕЛЬСКОГО МУНИЦИПАЛЬНОГО РАЙОНА</w:t>
      </w:r>
    </w:p>
    <w:p w:rsidR="00167039" w:rsidRDefault="00167039" w:rsidP="00041EA0">
      <w:pPr>
        <w:jc w:val="center"/>
        <w:rPr>
          <w:sz w:val="36"/>
        </w:rPr>
      </w:pPr>
      <w:r>
        <w:t>ЯРОСЛАВСКОЙ ОБЛАСТИ</w:t>
      </w:r>
    </w:p>
    <w:p w:rsidR="00167039" w:rsidRDefault="00167039" w:rsidP="00041EA0">
      <w:pPr>
        <w:rPr>
          <w:sz w:val="28"/>
        </w:rPr>
      </w:pPr>
      <w:r>
        <w:rPr>
          <w:sz w:val="36"/>
        </w:rPr>
        <w:t xml:space="preserve">                                                </w:t>
      </w:r>
      <w:r>
        <w:rPr>
          <w:sz w:val="28"/>
        </w:rPr>
        <w:t>РАСПОРЯЖЕНИЕ</w:t>
      </w:r>
    </w:p>
    <w:p w:rsidR="00167039" w:rsidRDefault="00167039" w:rsidP="00041EA0">
      <w:pPr>
        <w:rPr>
          <w:sz w:val="24"/>
        </w:rPr>
      </w:pPr>
      <w:r>
        <w:rPr>
          <w:sz w:val="28"/>
        </w:rPr>
        <w:t xml:space="preserve">  </w:t>
      </w:r>
      <w:r>
        <w:t xml:space="preserve">от 29.12.2017г      № 73 </w:t>
      </w:r>
    </w:p>
    <w:p w:rsidR="00167039" w:rsidRDefault="00167039" w:rsidP="00041EA0">
      <w:r>
        <w:t>с. Варегово</w:t>
      </w:r>
    </w:p>
    <w:p w:rsidR="00167039" w:rsidRDefault="00167039" w:rsidP="00041EA0">
      <w:pPr>
        <w:tabs>
          <w:tab w:val="left" w:pos="0"/>
        </w:tabs>
        <w:jc w:val="center"/>
        <w:rPr>
          <w:b/>
        </w:rPr>
      </w:pPr>
    </w:p>
    <w:p w:rsidR="00167039" w:rsidRDefault="00167039" w:rsidP="00041EA0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 утверждении  муниципального задания </w:t>
      </w:r>
    </w:p>
    <w:p w:rsidR="00167039" w:rsidRDefault="00167039" w:rsidP="00041EA0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МУК «КДЦ» Вареговского сельского поселения</w:t>
      </w:r>
    </w:p>
    <w:p w:rsidR="00167039" w:rsidRDefault="00167039" w:rsidP="00041EA0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Ярославской области</w:t>
      </w:r>
    </w:p>
    <w:p w:rsidR="00167039" w:rsidRDefault="00167039" w:rsidP="00041EA0">
      <w:pPr>
        <w:ind w:firstLine="709"/>
        <w:jc w:val="both"/>
        <w:rPr>
          <w:szCs w:val="28"/>
        </w:rPr>
      </w:pPr>
    </w:p>
    <w:p w:rsidR="00167039" w:rsidRDefault="00167039" w:rsidP="00041EA0">
      <w:pPr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szCs w:val="28"/>
        </w:rPr>
        <w:t xml:space="preserve">В соответствии с Федеральным законом от 06.10.2003г № 131 – ФЗ» Об общих  принципах организации местного  самоуправления в Российской Федерации», постановления  администрации Вареговского сельского поселения от 04.12.2017г  № 182 « О внесении изменений в постановление № 149 от 28.10.2015г « О порядке формирорования муниципального задания на оказание муниципальных услуг (выполнение работ) учреждений культуры Вареговского сельского поселения Большесельского муниципального района и финансового обеспечения выполнения муниципального задания </w:t>
      </w:r>
    </w:p>
    <w:p w:rsidR="00167039" w:rsidRDefault="00167039" w:rsidP="00041EA0">
      <w:pPr>
        <w:ind w:firstLine="709"/>
        <w:jc w:val="both"/>
        <w:rPr>
          <w:szCs w:val="24"/>
        </w:rPr>
      </w:pPr>
    </w:p>
    <w:p w:rsidR="00167039" w:rsidRDefault="00167039" w:rsidP="00041EA0">
      <w:pPr>
        <w:tabs>
          <w:tab w:val="left" w:pos="851"/>
        </w:tabs>
        <w:ind w:left="240"/>
        <w:rPr>
          <w:color w:val="000000"/>
        </w:rPr>
      </w:pPr>
      <w:r>
        <w:rPr>
          <w:color w:val="000000"/>
        </w:rPr>
        <w:t xml:space="preserve">1.Утвердить муниципальное задание для муниципального учреждения  культуры      </w:t>
      </w:r>
    </w:p>
    <w:p w:rsidR="00167039" w:rsidRDefault="00167039" w:rsidP="00041EA0">
      <w:pPr>
        <w:tabs>
          <w:tab w:val="left" w:pos="851"/>
        </w:tabs>
        <w:ind w:left="240"/>
        <w:rPr>
          <w:color w:val="000000"/>
        </w:rPr>
      </w:pPr>
      <w:r>
        <w:rPr>
          <w:color w:val="000000"/>
        </w:rPr>
        <w:t xml:space="preserve">   «Культурно-досуговый центр» Вареговского сельского поселения Ярославской области  </w:t>
      </w:r>
    </w:p>
    <w:p w:rsidR="00167039" w:rsidRDefault="00167039" w:rsidP="00041EA0">
      <w:pPr>
        <w:tabs>
          <w:tab w:val="left" w:pos="851"/>
        </w:tabs>
        <w:ind w:left="240"/>
        <w:rPr>
          <w:color w:val="000000"/>
        </w:rPr>
      </w:pPr>
      <w:r>
        <w:rPr>
          <w:color w:val="000000"/>
        </w:rPr>
        <w:t xml:space="preserve">    на  2018год (Приложение №1).</w:t>
      </w:r>
    </w:p>
    <w:p w:rsidR="00167039" w:rsidRDefault="00167039" w:rsidP="00041EA0">
      <w:pPr>
        <w:rPr>
          <w:b/>
          <w:bCs/>
        </w:rPr>
      </w:pPr>
      <w:r>
        <w:t xml:space="preserve">    3. Контроль за исполнением распоряжения  оставляю  за  собой.</w:t>
      </w:r>
    </w:p>
    <w:p w:rsidR="00167039" w:rsidRDefault="00167039" w:rsidP="00041EA0"/>
    <w:p w:rsidR="00167039" w:rsidRDefault="00167039" w:rsidP="00041EA0"/>
    <w:p w:rsidR="00167039" w:rsidRDefault="00167039" w:rsidP="00041EA0"/>
    <w:p w:rsidR="00167039" w:rsidRDefault="00167039" w:rsidP="00041EA0">
      <w:r>
        <w:t>Глава Вареговского</w:t>
      </w:r>
    </w:p>
    <w:p w:rsidR="00167039" w:rsidRDefault="00167039" w:rsidP="00041EA0">
      <w:r>
        <w:t>сельского поселения:</w:t>
      </w:r>
      <w:r>
        <w:tab/>
      </w:r>
      <w:r>
        <w:tab/>
      </w:r>
      <w:r>
        <w:tab/>
      </w:r>
      <w:r>
        <w:tab/>
        <w:t xml:space="preserve">        Новиков Ф.Ю</w:t>
      </w:r>
    </w:p>
    <w:p w:rsidR="00167039" w:rsidRDefault="00167039" w:rsidP="00D646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167039" w:rsidSect="00041EA0">
          <w:pgSz w:w="11907" w:h="16840" w:code="9"/>
          <w:pgMar w:top="1134" w:right="1134" w:bottom="1134" w:left="1134" w:header="0" w:footer="0" w:gutter="0"/>
          <w:cols w:space="720"/>
        </w:sectPr>
      </w:pPr>
    </w:p>
    <w:p w:rsidR="00167039" w:rsidRPr="00B56A5F" w:rsidRDefault="00167039" w:rsidP="00D646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67039" w:rsidRPr="00B56A5F" w:rsidRDefault="00167039" w:rsidP="00041EA0">
      <w:pPr>
        <w:pStyle w:val="ConsPlusNonformat"/>
        <w:tabs>
          <w:tab w:val="left" w:pos="11767"/>
          <w:tab w:val="right" w:pos="14572"/>
        </w:tabs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к распоряжению №73 </w:t>
      </w:r>
    </w:p>
    <w:p w:rsidR="00167039" w:rsidRPr="00B56A5F" w:rsidRDefault="00167039" w:rsidP="00041EA0">
      <w:pPr>
        <w:pStyle w:val="ConsPlusNonformat"/>
        <w:tabs>
          <w:tab w:val="left" w:pos="11767"/>
          <w:tab w:val="right" w:pos="14572"/>
        </w:tabs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от 29.12.2017г </w:t>
      </w:r>
    </w:p>
    <w:p w:rsidR="00167039" w:rsidRPr="00B56A5F" w:rsidRDefault="00167039" w:rsidP="00D6465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  <w:r w:rsidRPr="00B56A5F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56A5F">
        <w:rPr>
          <w:rFonts w:ascii="Times New Roman" w:hAnsi="Times New Roman" w:cs="Times New Roman"/>
          <w:b/>
          <w:sz w:val="24"/>
          <w:szCs w:val="24"/>
        </w:rPr>
        <w:t xml:space="preserve">       на  оказание  муниципальных  услуг  (выполнение  работ)  в  отношении  муниципальных  учреждений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56A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Вареговского сельского поселения  № 1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муниципальное  учреждение культуры «Культурно-досуговый центр» Вареговского сельского поселения   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56A5F">
        <w:rPr>
          <w:rFonts w:ascii="Times New Roman" w:hAnsi="Times New Roman" w:cs="Times New Roman"/>
          <w:i/>
          <w:sz w:val="24"/>
          <w:szCs w:val="24"/>
        </w:rPr>
        <w:t>(наименование учреждения)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на 2018, 2019, 2020 годы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6A5F">
        <w:rPr>
          <w:rFonts w:ascii="Times New Roman" w:hAnsi="Times New Roman" w:cs="Times New Roman"/>
          <w:sz w:val="24"/>
          <w:szCs w:val="24"/>
        </w:rPr>
        <w:t>:</w:t>
      </w: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167039" w:rsidRPr="00B56A5F" w:rsidTr="00D6465E">
        <w:tc>
          <w:tcPr>
            <w:tcW w:w="86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5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67039" w:rsidRPr="00B56A5F" w:rsidTr="00D6465E">
        <w:tc>
          <w:tcPr>
            <w:tcW w:w="86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  <w:tc>
          <w:tcPr>
            <w:tcW w:w="11199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Раздел  1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6E03E5">
        <w:trPr>
          <w:trHeight w:val="714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 xml:space="preserve">                                                         ББ83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095"/>
        <w:gridCol w:w="1260"/>
        <w:gridCol w:w="1260"/>
        <w:gridCol w:w="1771"/>
      </w:tblGrid>
      <w:tr w:rsidR="00167039" w:rsidRPr="00B56A5F" w:rsidTr="00D6465E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61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71" w:type="dxa"/>
            <w:vMerge w:val="restart"/>
          </w:tcPr>
          <w:p w:rsidR="00167039" w:rsidRPr="00B56A5F" w:rsidRDefault="00167039" w:rsidP="00D6465E">
            <w:pPr>
              <w:pStyle w:val="ConsPlusNormal"/>
              <w:ind w:left="-913"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9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71" w:type="dxa"/>
            <w:vMerge/>
          </w:tcPr>
          <w:p w:rsidR="00167039" w:rsidRPr="00B56A5F" w:rsidRDefault="00167039" w:rsidP="00D6465E">
            <w:pPr>
              <w:pStyle w:val="ConsPlusNormal"/>
              <w:ind w:left="-913" w:right="1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rPr>
          <w:trHeight w:val="2974"/>
        </w:trPr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910100О.99.0ББ83АА00000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09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71" w:type="dxa"/>
          </w:tcPr>
          <w:p w:rsidR="00167039" w:rsidRPr="00B56A5F" w:rsidRDefault="00167039" w:rsidP="00D6465E">
            <w:pPr>
              <w:pStyle w:val="ConsPlusNormal"/>
              <w:ind w:left="-913" w:right="1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559"/>
        <w:gridCol w:w="1276"/>
        <w:gridCol w:w="1275"/>
        <w:gridCol w:w="1275"/>
      </w:tblGrid>
      <w:tr w:rsidR="00167039" w:rsidRPr="00B56A5F" w:rsidTr="00D6465E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0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167039" w:rsidRPr="00B56A5F" w:rsidRDefault="00167039" w:rsidP="00D6465E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</w:t>
            </w:r>
          </w:p>
        </w:tc>
      </w:tr>
      <w:tr w:rsidR="00167039" w:rsidRPr="00B56A5F" w:rsidTr="00D6465E"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275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910100О.99.0ББ83АА00000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67039" w:rsidRPr="00B56A5F" w:rsidRDefault="00167039" w:rsidP="00D6465E">
      <w:pPr>
        <w:pStyle w:val="ConsPlusNonformat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167039" w:rsidRPr="00B56A5F" w:rsidTr="00D6465E">
        <w:trPr>
          <w:trHeight w:val="86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7039" w:rsidRPr="00B56A5F" w:rsidTr="00D6465E"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 (вид, принявший орган, наименование)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56A5F">
        <w:rPr>
          <w:rFonts w:ascii="Times New Roman" w:hAnsi="Times New Roman" w:cs="Times New Roman"/>
          <w:sz w:val="24"/>
          <w:szCs w:val="24"/>
        </w:rPr>
        <w:t>:</w:t>
      </w: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167039" w:rsidRPr="00B56A5F" w:rsidTr="00D6465E">
        <w:tc>
          <w:tcPr>
            <w:tcW w:w="2734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167039" w:rsidRPr="00B56A5F" w:rsidTr="00D6465E">
        <w:tc>
          <w:tcPr>
            <w:tcW w:w="2734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(вид , принявший орган, наименование)</w:t>
            </w: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Дата,  номер</w:t>
            </w:r>
          </w:p>
        </w:tc>
      </w:tr>
      <w:tr w:rsidR="00167039" w:rsidRPr="00B56A5F" w:rsidTr="00D6465E">
        <w:tc>
          <w:tcPr>
            <w:tcW w:w="2734" w:type="dxa"/>
            <w:vMerge w:val="restart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07011000000000001001103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736" w:type="dxa"/>
          </w:tcPr>
          <w:p w:rsidR="00167039" w:rsidRPr="00B56A5F" w:rsidRDefault="00167039" w:rsidP="004E41F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Вареговского сельского поселения</w:t>
            </w:r>
            <w:r w:rsidRPr="00B56A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«Об утверждении Базовых требований к качеству предоставления муниципальной услуги </w:t>
            </w:r>
            <w:r w:rsidRPr="00B56A5F">
              <w:rPr>
                <w:rFonts w:ascii="Times New Roman" w:hAnsi="Times New Roman"/>
                <w:b w:val="0"/>
                <w:sz w:val="24"/>
                <w:szCs w:val="24"/>
              </w:rPr>
              <w:t>«Библиотечное, библиографическое  и информационное обслуживание  пользователей библиотеки».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26.12.2016 №282</w:t>
            </w:r>
          </w:p>
        </w:tc>
      </w:tr>
      <w:tr w:rsidR="00167039" w:rsidRPr="00B56A5F" w:rsidTr="00D6465E">
        <w:tc>
          <w:tcPr>
            <w:tcW w:w="2734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Раздел  2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 xml:space="preserve">Организация и деятельности клубных формирований и формирований самодеятельного народного творчества  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6E03E5">
        <w:trPr>
          <w:trHeight w:val="714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ББ78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муниципальной услуги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095"/>
        <w:gridCol w:w="1260"/>
        <w:gridCol w:w="1260"/>
        <w:gridCol w:w="1771"/>
      </w:tblGrid>
      <w:tr w:rsidR="00167039" w:rsidRPr="00B56A5F" w:rsidTr="00D6465E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361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771" w:type="dxa"/>
            <w:vMerge w:val="restart"/>
          </w:tcPr>
          <w:p w:rsidR="00167039" w:rsidRPr="00B56A5F" w:rsidRDefault="00167039" w:rsidP="00D6465E">
            <w:pPr>
              <w:pStyle w:val="ConsPlusNormal"/>
              <w:ind w:left="-913"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9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771" w:type="dxa"/>
            <w:vMerge/>
          </w:tcPr>
          <w:p w:rsidR="00167039" w:rsidRPr="00B56A5F" w:rsidRDefault="00167039" w:rsidP="00D6465E">
            <w:pPr>
              <w:pStyle w:val="ConsPlusNormal"/>
              <w:ind w:left="-913" w:right="1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949916О.99.0ББ78АА00000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 клубных формирований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9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</w:tcPr>
          <w:p w:rsidR="00167039" w:rsidRPr="00B56A5F" w:rsidRDefault="00167039" w:rsidP="00D6465E">
            <w:pPr>
              <w:pStyle w:val="ConsPlusNormal"/>
              <w:ind w:left="-913" w:right="1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rPr>
          <w:trHeight w:val="1932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09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1" w:type="dxa"/>
          </w:tcPr>
          <w:p w:rsidR="00167039" w:rsidRPr="00B56A5F" w:rsidRDefault="00167039" w:rsidP="00D6465E">
            <w:pPr>
              <w:pStyle w:val="ConsPlusNormal"/>
              <w:ind w:left="-913" w:right="14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36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муниципальной услуги</w:t>
      </w:r>
    </w:p>
    <w:tbl>
      <w:tblPr>
        <w:tblW w:w="1545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559"/>
        <w:gridCol w:w="1276"/>
        <w:gridCol w:w="1275"/>
        <w:gridCol w:w="1275"/>
      </w:tblGrid>
      <w:tr w:rsidR="00167039" w:rsidRPr="00B56A5F" w:rsidTr="00D6465E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4110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объема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167039" w:rsidRPr="00B56A5F" w:rsidRDefault="00167039" w:rsidP="00D6465E">
            <w:pPr>
              <w:pStyle w:val="ConsPlusNorma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</w:t>
            </w:r>
          </w:p>
        </w:tc>
      </w:tr>
      <w:tr w:rsidR="00167039" w:rsidRPr="00B56A5F" w:rsidTr="00D6465E"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275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0C506E">
        <w:trPr>
          <w:trHeight w:val="1532"/>
        </w:trPr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949916О.99.0ББ78АА00000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984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1807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5</w:t>
      </w:r>
    </w:p>
    <w:p w:rsidR="00167039" w:rsidRPr="00B56A5F" w:rsidRDefault="00167039" w:rsidP="00D6465E">
      <w:pPr>
        <w:pStyle w:val="ConsPlusNonformat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167039" w:rsidRPr="00B56A5F" w:rsidTr="00D6465E">
        <w:trPr>
          <w:trHeight w:val="86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7039" w:rsidRPr="00B56A5F" w:rsidTr="00D6465E"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 (вид, принявший орган, наименование)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0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Порядок оказания муниципальной услуги (перечень и реквизиты НПА, регулирующих порядок оказания муниципальной услуги)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56A5F">
        <w:rPr>
          <w:rFonts w:ascii="Times New Roman" w:hAnsi="Times New Roman" w:cs="Times New Roman"/>
          <w:sz w:val="24"/>
          <w:szCs w:val="24"/>
        </w:rPr>
        <w:t>:</w:t>
      </w: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2547"/>
        <w:gridCol w:w="2919"/>
        <w:gridCol w:w="4736"/>
        <w:gridCol w:w="1949"/>
      </w:tblGrid>
      <w:tr w:rsidR="00167039" w:rsidRPr="00B56A5F" w:rsidTr="00D6465E">
        <w:tc>
          <w:tcPr>
            <w:tcW w:w="2734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919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6685" w:type="dxa"/>
            <w:gridSpan w:val="2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Реквизиты НПА, регулирующего порядок оказания муниципальной услуги</w:t>
            </w:r>
          </w:p>
        </w:tc>
      </w:tr>
      <w:tr w:rsidR="00167039" w:rsidRPr="00B56A5F" w:rsidTr="00D6465E">
        <w:tc>
          <w:tcPr>
            <w:tcW w:w="2734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(вид , принявший орган, наименование)</w:t>
            </w: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Дата,  номер</w:t>
            </w:r>
          </w:p>
        </w:tc>
      </w:tr>
      <w:tr w:rsidR="00167039" w:rsidRPr="00B56A5F" w:rsidTr="00D6465E">
        <w:tc>
          <w:tcPr>
            <w:tcW w:w="2734" w:type="dxa"/>
            <w:vMerge w:val="restart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07059000100000000004103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2919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4736" w:type="dxa"/>
          </w:tcPr>
          <w:p w:rsidR="00167039" w:rsidRPr="00B56A5F" w:rsidRDefault="00167039" w:rsidP="004E41F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Вареговского сельского поселения</w:t>
            </w:r>
            <w:r w:rsidRPr="00B56A5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«Об утверждении Базовых требований к</w:t>
            </w:r>
          </w:p>
          <w:p w:rsidR="00167039" w:rsidRPr="00B56A5F" w:rsidRDefault="00167039" w:rsidP="004E41FE">
            <w:pPr>
              <w:jc w:val="center"/>
              <w:rPr>
                <w:color w:val="000000"/>
                <w:sz w:val="24"/>
                <w:szCs w:val="24"/>
              </w:rPr>
            </w:pPr>
            <w:r w:rsidRPr="00B56A5F">
              <w:rPr>
                <w:color w:val="000000"/>
                <w:sz w:val="24"/>
                <w:szCs w:val="24"/>
              </w:rPr>
              <w:t>качеству предоставления муниципальной  услуги «Организация деятельности клубных формирований и формирований самодеятельного народного творчества»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29.12.2017 №200</w:t>
            </w:r>
          </w:p>
        </w:tc>
      </w:tr>
      <w:tr w:rsidR="00167039" w:rsidRPr="00B56A5F" w:rsidTr="00D6465E">
        <w:tc>
          <w:tcPr>
            <w:tcW w:w="2734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3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49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167039" w:rsidRPr="00B56A5F" w:rsidSect="00D6465E">
          <w:pgSz w:w="16840" w:h="11907" w:orient="landscape" w:code="9"/>
          <w:pgMar w:top="1134" w:right="1134" w:bottom="1134" w:left="1134" w:header="0" w:footer="0" w:gutter="0"/>
          <w:cols w:space="720"/>
        </w:sect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Раздел 1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Организация досуга детей, подростков и молодежи</w:t>
            </w:r>
          </w:p>
        </w:tc>
      </w:tr>
      <w:tr w:rsidR="00167039" w:rsidRPr="00B56A5F" w:rsidTr="006E03E5">
        <w:trPr>
          <w:trHeight w:val="688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0035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D6465E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841110.Р.76.1.00350001001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Культурно-досуговые,спортивно-массовые мероприятия</w:t>
            </w: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4720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4501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4236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D6465E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ед.</w:t>
            </w:r>
          </w:p>
        </w:tc>
      </w:tr>
      <w:tr w:rsidR="00167039" w:rsidRPr="00B56A5F" w:rsidTr="00D6465E">
        <w:trPr>
          <w:trHeight w:val="684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64310D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841110.Р.76.1.00350001001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Культурно-досуговые,спортивно-массовые мероприятия</w:t>
            </w: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Требования к условиям, порядку и результатам выполнения работ: постановление администрации Вареговского сельского поселения №281 от 26.12.2016 г</w:t>
      </w: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Раздел 2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7E12B1">
        <w:trPr>
          <w:trHeight w:val="664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0080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D6465E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910100.Р.76.1.00800041001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2, 0</w:t>
            </w:r>
          </w:p>
        </w:tc>
        <w:tc>
          <w:tcPr>
            <w:tcW w:w="1134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1, 9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D6465E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ед.</w:t>
            </w:r>
          </w:p>
        </w:tc>
      </w:tr>
      <w:tr w:rsidR="00167039" w:rsidRPr="00B56A5F" w:rsidTr="00D6465E">
        <w:trPr>
          <w:trHeight w:val="684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D6465E">
        <w:tc>
          <w:tcPr>
            <w:tcW w:w="2127" w:type="dxa"/>
          </w:tcPr>
          <w:p w:rsidR="00167039" w:rsidRPr="00B56A5F" w:rsidRDefault="00167039" w:rsidP="0064310D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910100.Р.76.1.00800041001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 xml:space="preserve"> Требования к условиям, порядку и результатам выполнения работ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B56A5F">
        <w:rPr>
          <w:rFonts w:ascii="Times New Roman" w:hAnsi="Times New Roman" w:cs="Times New Roman"/>
          <w:sz w:val="24"/>
          <w:szCs w:val="24"/>
        </w:rPr>
        <w:t>: постановление администрации Вареговского сельского поселения №281 от 26.12.2016 г</w:t>
      </w: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6A5F">
        <w:rPr>
          <w:rFonts w:ascii="Times New Roman" w:hAnsi="Times New Roman" w:cs="Times New Roman"/>
          <w:sz w:val="24"/>
          <w:szCs w:val="24"/>
        </w:rPr>
        <w:t>Раздел 3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B56A5F">
        <w:trPr>
          <w:trHeight w:val="595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167039" w:rsidRPr="00B56A5F" w:rsidTr="00B56A5F">
        <w:trPr>
          <w:trHeight w:val="498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0102</w:t>
            </w:r>
          </w:p>
        </w:tc>
      </w:tr>
      <w:tr w:rsidR="00167039" w:rsidRPr="00B56A5F" w:rsidTr="00B56A5F">
        <w:trPr>
          <w:trHeight w:val="18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D646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561"/>
        <w:gridCol w:w="2694"/>
        <w:gridCol w:w="1701"/>
        <w:gridCol w:w="1275"/>
        <w:gridCol w:w="1276"/>
        <w:gridCol w:w="1134"/>
        <w:gridCol w:w="1418"/>
      </w:tblGrid>
      <w:tr w:rsidR="00167039" w:rsidRPr="00B56A5F" w:rsidTr="00B56A5F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6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439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B56A5F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1034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931900.Р.76.1.01020032001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039" w:rsidRPr="00B56A5F" w:rsidRDefault="00167039" w:rsidP="00B56A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Доля групп с количеством занимающихся более 15 человек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416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1987"/>
        <w:gridCol w:w="2551"/>
        <w:gridCol w:w="1418"/>
        <w:gridCol w:w="1275"/>
        <w:gridCol w:w="1276"/>
        <w:gridCol w:w="1134"/>
        <w:gridCol w:w="1418"/>
      </w:tblGrid>
      <w:tr w:rsidR="00167039" w:rsidRPr="00B56A5F" w:rsidTr="00B56A5F">
        <w:trPr>
          <w:trHeight w:val="454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969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ед.</w:t>
            </w:r>
          </w:p>
        </w:tc>
      </w:tr>
      <w:tr w:rsidR="00167039" w:rsidRPr="00B56A5F" w:rsidTr="00B56A5F">
        <w:trPr>
          <w:trHeight w:val="684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530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931900.Р.76.1.01020032001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организацию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557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привлечённых лиц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B56A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постановление администрации Вареговского сельского поселения №281 от 26.12.2016 г</w:t>
      </w: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39" w:rsidRPr="00B56A5F" w:rsidRDefault="00167039" w:rsidP="00B56A5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56A5F">
        <w:rPr>
          <w:rFonts w:ascii="Times New Roman" w:hAnsi="Times New Roman" w:cs="Times New Roman"/>
          <w:sz w:val="24"/>
          <w:szCs w:val="24"/>
        </w:rPr>
        <w:t>Раздел 4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B56A5F">
        <w:trPr>
          <w:trHeight w:val="227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167039" w:rsidRPr="00B56A5F" w:rsidTr="00B56A5F">
        <w:trPr>
          <w:trHeight w:val="478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0085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Юридические лица, физические лица</w:t>
            </w:r>
          </w:p>
        </w:tc>
      </w:tr>
    </w:tbl>
    <w:p w:rsidR="00167039" w:rsidRDefault="00167039" w:rsidP="00B56A5F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167039" w:rsidRPr="00B56A5F" w:rsidRDefault="00167039" w:rsidP="00B56A5F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B56A5F">
        <w:trPr>
          <w:trHeight w:val="170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61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910000.Р.76.1.00850059001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167039" w:rsidRPr="00B56A5F" w:rsidRDefault="00167039" w:rsidP="0064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497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5830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4514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B56A5F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126"/>
        <w:gridCol w:w="2127"/>
        <w:gridCol w:w="1984"/>
        <w:gridCol w:w="1701"/>
        <w:gridCol w:w="1275"/>
        <w:gridCol w:w="1276"/>
        <w:gridCol w:w="1134"/>
        <w:gridCol w:w="1418"/>
      </w:tblGrid>
      <w:tr w:rsidR="00167039" w:rsidRPr="00B56A5F" w:rsidTr="00B56A5F"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ед.</w:t>
            </w:r>
          </w:p>
        </w:tc>
      </w:tr>
      <w:tr w:rsidR="00167039" w:rsidRPr="00B56A5F" w:rsidTr="00B56A5F">
        <w:trPr>
          <w:trHeight w:val="339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B56A5F">
        <w:trPr>
          <w:trHeight w:val="1286"/>
        </w:trPr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910000.Р.76.1.00850059001</w:t>
            </w:r>
          </w:p>
        </w:tc>
        <w:tc>
          <w:tcPr>
            <w:tcW w:w="2126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Культурно-массовых (иные зрелищные мероприятия)</w:t>
            </w:r>
          </w:p>
        </w:tc>
        <w:tc>
          <w:tcPr>
            <w:tcW w:w="2127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9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B56A5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постановление администрации Вареговского сельского поселения №281 от 26.12.2016 г</w:t>
      </w:r>
    </w:p>
    <w:p w:rsidR="00167039" w:rsidRPr="00B56A5F" w:rsidRDefault="00167039" w:rsidP="00D6465E">
      <w:pPr>
        <w:pStyle w:val="ConsPlusNonformat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039" w:rsidRPr="00B56A5F" w:rsidRDefault="00167039" w:rsidP="00C902E6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56A5F">
        <w:rPr>
          <w:rFonts w:ascii="Times New Roman" w:hAnsi="Times New Roman" w:cs="Times New Roman"/>
          <w:sz w:val="24"/>
          <w:szCs w:val="24"/>
        </w:rPr>
        <w:t>Раздел 5</w:t>
      </w:r>
    </w:p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0"/>
        <w:gridCol w:w="8505"/>
      </w:tblGrid>
      <w:tr w:rsidR="00167039" w:rsidRPr="00B56A5F" w:rsidTr="00B56A5F">
        <w:trPr>
          <w:trHeight w:val="312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167039" w:rsidRPr="00B56A5F" w:rsidTr="007E12B1">
        <w:trPr>
          <w:trHeight w:val="576"/>
        </w:trPr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Код работы по общероссийскому базовому (отраслевому) перечню или  региональному перечню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0075</w:t>
            </w:r>
          </w:p>
        </w:tc>
      </w:tr>
      <w:tr w:rsidR="00167039" w:rsidRPr="00B56A5F" w:rsidTr="00D6465E">
        <w:tc>
          <w:tcPr>
            <w:tcW w:w="6380" w:type="dxa"/>
          </w:tcPr>
          <w:p w:rsidR="00167039" w:rsidRPr="00B56A5F" w:rsidRDefault="00167039" w:rsidP="00D646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интересах общества</w:t>
            </w:r>
          </w:p>
        </w:tc>
      </w:tr>
    </w:tbl>
    <w:p w:rsidR="00167039" w:rsidRPr="00B56A5F" w:rsidRDefault="00167039" w:rsidP="00D646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7039" w:rsidRPr="00B56A5F" w:rsidRDefault="00167039" w:rsidP="00C902E6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B56A5F">
        <w:rPr>
          <w:rFonts w:ascii="Times New Roman" w:hAnsi="Times New Roman"/>
          <w:sz w:val="24"/>
          <w:szCs w:val="24"/>
          <w:lang w:eastAsia="ru-RU"/>
        </w:rPr>
        <w:t>Показатели качества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D6465E">
        <w:trPr>
          <w:trHeight w:val="433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B56A5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отклонение, ед.</w:t>
            </w:r>
          </w:p>
        </w:tc>
      </w:tr>
      <w:tr w:rsidR="00167039" w:rsidRPr="00B56A5F" w:rsidTr="00D6465E">
        <w:trPr>
          <w:trHeight w:val="373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C902E6">
        <w:trPr>
          <w:trHeight w:val="1337"/>
        </w:trPr>
        <w:tc>
          <w:tcPr>
            <w:tcW w:w="2127" w:type="dxa"/>
          </w:tcPr>
          <w:p w:rsidR="00167039" w:rsidRPr="00B56A5F" w:rsidRDefault="00167039" w:rsidP="00D6465E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910100.Р.76.1.00750011001</w:t>
            </w:r>
          </w:p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9B3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Количество записей, внесённых в электронный каталог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ListParagraph"/>
        <w:ind w:left="71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167039" w:rsidRPr="00B56A5F" w:rsidRDefault="00167039" w:rsidP="00B56A5F">
      <w:pPr>
        <w:pStyle w:val="ListParagraph"/>
        <w:ind w:left="0"/>
        <w:rPr>
          <w:rFonts w:ascii="Times New Roman" w:hAnsi="Times New Roman"/>
          <w:sz w:val="24"/>
          <w:szCs w:val="24"/>
          <w:lang w:eastAsia="ru-RU"/>
        </w:rPr>
      </w:pPr>
      <w:r w:rsidRPr="00B56A5F">
        <w:rPr>
          <w:rFonts w:ascii="Times New Roman" w:hAnsi="Times New Roman"/>
          <w:sz w:val="24"/>
          <w:szCs w:val="24"/>
          <w:lang w:eastAsia="ru-RU"/>
        </w:rPr>
        <w:t>Показатели объема работы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982"/>
        <w:gridCol w:w="2271"/>
        <w:gridCol w:w="1984"/>
        <w:gridCol w:w="1701"/>
        <w:gridCol w:w="1275"/>
        <w:gridCol w:w="1276"/>
        <w:gridCol w:w="1134"/>
        <w:gridCol w:w="1418"/>
      </w:tblGrid>
      <w:tr w:rsidR="00167039" w:rsidRPr="00B56A5F" w:rsidTr="00B56A5F">
        <w:trPr>
          <w:trHeight w:val="405"/>
        </w:trPr>
        <w:tc>
          <w:tcPr>
            <w:tcW w:w="2127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3685" w:type="dxa"/>
            <w:gridSpan w:val="2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685" w:type="dxa"/>
            <w:gridSpan w:val="3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1418" w:type="dxa"/>
            <w:vMerge w:val="restart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 отклонение ед.</w:t>
            </w:r>
          </w:p>
        </w:tc>
      </w:tr>
      <w:tr w:rsidR="00167039" w:rsidRPr="00B56A5F" w:rsidTr="00D6465E">
        <w:trPr>
          <w:trHeight w:val="684"/>
        </w:trPr>
        <w:tc>
          <w:tcPr>
            <w:tcW w:w="2127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2018год </w:t>
            </w:r>
          </w:p>
        </w:tc>
        <w:tc>
          <w:tcPr>
            <w:tcW w:w="1276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2019год </w:t>
            </w:r>
          </w:p>
        </w:tc>
        <w:tc>
          <w:tcPr>
            <w:tcW w:w="1134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2020год </w:t>
            </w:r>
          </w:p>
        </w:tc>
        <w:tc>
          <w:tcPr>
            <w:tcW w:w="1418" w:type="dxa"/>
            <w:vMerge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C902E6">
        <w:trPr>
          <w:trHeight w:val="453"/>
        </w:trPr>
        <w:tc>
          <w:tcPr>
            <w:tcW w:w="2127" w:type="dxa"/>
          </w:tcPr>
          <w:p w:rsidR="00167039" w:rsidRPr="00B56A5F" w:rsidRDefault="00167039" w:rsidP="00B56A5F">
            <w:pPr>
              <w:rPr>
                <w:sz w:val="24"/>
                <w:szCs w:val="24"/>
              </w:rPr>
            </w:pPr>
            <w:r w:rsidRPr="00B56A5F">
              <w:rPr>
                <w:sz w:val="24"/>
                <w:szCs w:val="24"/>
              </w:rPr>
              <w:t>910100.Р.76.1.00750011001</w:t>
            </w:r>
          </w:p>
        </w:tc>
        <w:tc>
          <w:tcPr>
            <w:tcW w:w="1982" w:type="dxa"/>
          </w:tcPr>
          <w:p w:rsidR="00167039" w:rsidRPr="00B56A5F" w:rsidRDefault="00167039" w:rsidP="00D646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7039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701" w:type="dxa"/>
          </w:tcPr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</w:tcPr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167039" w:rsidRPr="00B56A5F" w:rsidRDefault="00167039" w:rsidP="00B56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167039" w:rsidRPr="00B56A5F" w:rsidRDefault="00167039" w:rsidP="00D646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039" w:rsidRPr="00B56A5F" w:rsidRDefault="00167039" w:rsidP="00D646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7039" w:rsidRPr="00B56A5F" w:rsidRDefault="00167039" w:rsidP="00C902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5F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Постановление администрации Вареговского сельского поселения №281 от 26.12.2016 г</w:t>
      </w:r>
    </w:p>
    <w:p w:rsidR="00167039" w:rsidRPr="00C902E6" w:rsidRDefault="00167039" w:rsidP="00C902E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767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B56A5F">
        <w:rPr>
          <w:rFonts w:ascii="Times New Roman" w:hAnsi="Times New Roman" w:cs="Times New Roman"/>
          <w:sz w:val="24"/>
          <w:szCs w:val="24"/>
        </w:rPr>
        <w:t>Часть 3. Прочие сведения о муниципальном задании</w:t>
      </w:r>
      <w:r w:rsidRPr="00B56A5F">
        <w:rPr>
          <w:rFonts w:ascii="Times New Roman" w:hAnsi="Times New Roman" w:cs="Times New Roman"/>
          <w:sz w:val="24"/>
          <w:szCs w:val="24"/>
          <w:vertAlign w:val="superscript"/>
        </w:rPr>
        <w:t>10</w:t>
      </w:r>
    </w:p>
    <w:p w:rsidR="00167039" w:rsidRPr="00B56A5F" w:rsidRDefault="00167039" w:rsidP="00D646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5812"/>
        <w:gridCol w:w="5387"/>
        <w:gridCol w:w="3381"/>
      </w:tblGrid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Несоответствие помещения санитарно-гигиеническим нормам и стандартам, п. 2. 4. 3. 12 раздела 2 СанПиН2. 4. 3. 1186-03</w:t>
            </w:r>
          </w:p>
          <w:p w:rsidR="00167039" w:rsidRPr="00B56A5F" w:rsidRDefault="00167039" w:rsidP="00D6465E">
            <w:pPr>
              <w:pStyle w:val="ConsPlusNonforma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2. Несоответствия помещения пожарным нормам и требованиям, Федеральный Закон «О пожарной безопасности» №69 от 18. 11. 1994 г Правила пожарной безопасности в Российской Федерации (ППБО1-03) Утвержденные приказом МЧС РФ от 18.06.2003№ 313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Ликвидация и реорганизация учреждения, Постановление администрации Вареговского сельского поседения от 15.12.2010г №63-ф «Порядок создания, изменения типа, реорганизации и ликвидации муниципальных учреждений Вареговского сельского поседения»</w:t>
            </w:r>
          </w:p>
        </w:tc>
      </w:tr>
      <w:tr w:rsidR="00167039" w:rsidRPr="00B56A5F" w:rsidTr="00C902E6">
        <w:tc>
          <w:tcPr>
            <w:tcW w:w="696" w:type="dxa"/>
            <w:vMerge w:val="restart"/>
          </w:tcPr>
          <w:p w:rsidR="00167039" w:rsidRPr="00B56A5F" w:rsidRDefault="00167039" w:rsidP="00D6465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67039" w:rsidRPr="00B56A5F" w:rsidTr="00C902E6">
        <w:tc>
          <w:tcPr>
            <w:tcW w:w="696" w:type="dxa"/>
            <w:vMerge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по учреждению: сведения об учреждениях культурно-досугового типа (форма №7-НК Годовая)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167039" w:rsidRPr="00B56A5F" w:rsidTr="00C902E6">
        <w:trPr>
          <w:trHeight w:val="719"/>
        </w:trPr>
        <w:tc>
          <w:tcPr>
            <w:tcW w:w="696" w:type="dxa"/>
            <w:vMerge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внеплановой проверки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 представлениям контрольных и надзорных органов, жалобам населения</w:t>
            </w:r>
          </w:p>
        </w:tc>
      </w:tr>
      <w:tr w:rsidR="00167039" w:rsidRPr="00B56A5F" w:rsidTr="00C902E6">
        <w:trPr>
          <w:trHeight w:val="502"/>
        </w:trPr>
        <w:tc>
          <w:tcPr>
            <w:tcW w:w="696" w:type="dxa"/>
            <w:vMerge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комплексной проверки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учредителем планами-графиками</w:t>
            </w:r>
          </w:p>
        </w:tc>
      </w:tr>
      <w:tr w:rsidR="00167039" w:rsidRPr="00B56A5F" w:rsidTr="00C902E6">
        <w:trPr>
          <w:trHeight w:val="312"/>
        </w:trPr>
        <w:tc>
          <w:tcPr>
            <w:tcW w:w="696" w:type="dxa"/>
            <w:vMerge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учреждением муниципального задания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Ежеквартально (обязательная промежуточная оценка)</w:t>
            </w:r>
          </w:p>
        </w:tc>
      </w:tr>
      <w:tr w:rsidR="00167039" w:rsidRPr="00B56A5F" w:rsidTr="00C902E6">
        <w:trPr>
          <w:trHeight w:val="212"/>
        </w:trPr>
        <w:tc>
          <w:tcPr>
            <w:tcW w:w="696" w:type="dxa"/>
            <w:vMerge/>
          </w:tcPr>
          <w:p w:rsidR="00167039" w:rsidRPr="00B56A5F" w:rsidRDefault="00167039" w:rsidP="00D6465E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задания по итогам года</w:t>
            </w:r>
          </w:p>
        </w:tc>
        <w:tc>
          <w:tcPr>
            <w:tcW w:w="3381" w:type="dxa"/>
          </w:tcPr>
          <w:p w:rsidR="00167039" w:rsidRPr="00B56A5F" w:rsidRDefault="00167039" w:rsidP="00D6465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Ежегодно в сроки, установленные учредителем (обязательная оценка по итогам года)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Исполнитель несёт ответственность за полное и своевременное использование выделенных бюджетных средств на выполнение муниципального задания и его качественное исполнение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муниципального задания формируется муниципальным учреждением 1 раз в квартал, а также по итогам работы за год.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поступлений обоснованных жалоб потребителей, требований правоохранительных органов).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Отчёт о выполнении муниципальног7о задания формируется муниципальным учреждением и предоставляется учредителю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за квартал в срок до 15 числа месяца, следующего за отчётным;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предварительный отчёт об исполнении муниципального задания за текущий финансовый год не позднее 1 декабря текущего года;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за год не позднее 1 февраля, следующего за отчётным;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сводный отчёт о выполнении муниципального задания по итогам полугодия и по итогам года формируется не позднее 1 сентября текущего года (для отчёта за полугодие) и 1 марта года следующего за отчётным (для отчёта по итогам года).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Предоставление пояснительной записки с прогнозом достижения годовых значений показателей качества и объёма оказания муниципальной услуги (работы).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состоянии кредиторской задолженности, в том числе просроченной.</w:t>
            </w:r>
          </w:p>
        </w:tc>
      </w:tr>
      <w:tr w:rsidR="00167039" w:rsidRPr="00B56A5F" w:rsidTr="00C902E6">
        <w:tc>
          <w:tcPr>
            <w:tcW w:w="696" w:type="dxa"/>
          </w:tcPr>
          <w:p w:rsidR="00167039" w:rsidRPr="00B56A5F" w:rsidRDefault="00167039" w:rsidP="00D6465E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768" w:type="dxa"/>
            <w:gridSpan w:val="2"/>
          </w:tcPr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контроля выполнения муниципального задания и объёмов оказания муниципальной услуги (работы) учредитель может: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рассмотреть вопрос о внесении изменений в муниципальное задание в части корректировки объёмов оказания муниципальных услуг (работ):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рассмотреть вопрос о сокращении объёма финансового обеспечения выполнения муниципального задания исходя из количества фактически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оказанных услуг (невыполненных работ) или оказанных с качеством ниже установленного в муниципальном задании после внесения соответствующих изменений в муниципальное задание;</w:t>
            </w:r>
          </w:p>
          <w:p w:rsidR="00167039" w:rsidRPr="00B56A5F" w:rsidRDefault="00167039" w:rsidP="00D646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5F">
              <w:rPr>
                <w:rFonts w:ascii="Times New Roman" w:hAnsi="Times New Roman" w:cs="Times New Roman"/>
                <w:sz w:val="24"/>
                <w:szCs w:val="24"/>
              </w:rPr>
              <w:t>- провести внеплановую проверку выполнения муниципального задания, качества оказания муниципальных услуг (выполнения работ).</w:t>
            </w:r>
          </w:p>
        </w:tc>
      </w:tr>
    </w:tbl>
    <w:p w:rsidR="00167039" w:rsidRPr="00B56A5F" w:rsidRDefault="00167039" w:rsidP="00D6465E">
      <w:pPr>
        <w:pStyle w:val="NoSpacing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67039" w:rsidRPr="00B56A5F" w:rsidRDefault="00167039" w:rsidP="00D6465E">
      <w:pPr>
        <w:rPr>
          <w:sz w:val="24"/>
          <w:szCs w:val="24"/>
        </w:rPr>
      </w:pPr>
    </w:p>
    <w:p w:rsidR="00167039" w:rsidRPr="00B56A5F" w:rsidRDefault="00167039">
      <w:pPr>
        <w:rPr>
          <w:sz w:val="24"/>
          <w:szCs w:val="24"/>
        </w:rPr>
      </w:pPr>
    </w:p>
    <w:sectPr w:rsidR="00167039" w:rsidRPr="00B56A5F" w:rsidSect="00D6465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C6C2C"/>
    <w:multiLevelType w:val="hybridMultilevel"/>
    <w:tmpl w:val="FDCA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65E"/>
    <w:rsid w:val="00041EA0"/>
    <w:rsid w:val="000B47C0"/>
    <w:rsid w:val="000C506E"/>
    <w:rsid w:val="00141F20"/>
    <w:rsid w:val="00167039"/>
    <w:rsid w:val="00173E9C"/>
    <w:rsid w:val="00226CBE"/>
    <w:rsid w:val="00284869"/>
    <w:rsid w:val="003408E0"/>
    <w:rsid w:val="00364809"/>
    <w:rsid w:val="003D6851"/>
    <w:rsid w:val="003E2F22"/>
    <w:rsid w:val="003E3573"/>
    <w:rsid w:val="00443C39"/>
    <w:rsid w:val="00443DAB"/>
    <w:rsid w:val="004950C9"/>
    <w:rsid w:val="004E41FE"/>
    <w:rsid w:val="00542858"/>
    <w:rsid w:val="00577022"/>
    <w:rsid w:val="0064310D"/>
    <w:rsid w:val="00686A9E"/>
    <w:rsid w:val="006E03E5"/>
    <w:rsid w:val="0075726A"/>
    <w:rsid w:val="007735C9"/>
    <w:rsid w:val="00776E04"/>
    <w:rsid w:val="0079080E"/>
    <w:rsid w:val="007C3086"/>
    <w:rsid w:val="007E12B1"/>
    <w:rsid w:val="008F04B3"/>
    <w:rsid w:val="009B3430"/>
    <w:rsid w:val="00AB0A7C"/>
    <w:rsid w:val="00AE56C1"/>
    <w:rsid w:val="00B15D2A"/>
    <w:rsid w:val="00B260AE"/>
    <w:rsid w:val="00B526BF"/>
    <w:rsid w:val="00B56A5F"/>
    <w:rsid w:val="00B71CA6"/>
    <w:rsid w:val="00B86190"/>
    <w:rsid w:val="00C902E6"/>
    <w:rsid w:val="00CC281B"/>
    <w:rsid w:val="00D04196"/>
    <w:rsid w:val="00D47830"/>
    <w:rsid w:val="00D6465E"/>
    <w:rsid w:val="00D73510"/>
    <w:rsid w:val="00D84498"/>
    <w:rsid w:val="00DB3C25"/>
    <w:rsid w:val="00E05E02"/>
    <w:rsid w:val="00EB56E7"/>
    <w:rsid w:val="00F833CE"/>
    <w:rsid w:val="00F96846"/>
    <w:rsid w:val="00FB2B11"/>
    <w:rsid w:val="00F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465E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D6465E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6465E"/>
    <w:pPr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D6465E"/>
    <w:rPr>
      <w:lang w:eastAsia="en-US"/>
    </w:rPr>
  </w:style>
  <w:style w:type="paragraph" w:customStyle="1" w:styleId="Heading">
    <w:name w:val="Heading"/>
    <w:uiPriority w:val="99"/>
    <w:rsid w:val="00041E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6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17</Pages>
  <Words>2701</Words>
  <Characters>15396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9</cp:revision>
  <cp:lastPrinted>2018-03-02T12:04:00Z</cp:lastPrinted>
  <dcterms:created xsi:type="dcterms:W3CDTF">2018-02-21T16:22:00Z</dcterms:created>
  <dcterms:modified xsi:type="dcterms:W3CDTF">2018-03-05T07:03:00Z</dcterms:modified>
</cp:coreProperties>
</file>