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5" w:rsidRPr="00777DA7" w:rsidRDefault="00335924" w:rsidP="00DA5061">
      <w:pPr>
        <w:jc w:val="center"/>
        <w:rPr>
          <w:b/>
        </w:rPr>
      </w:pPr>
      <w:r w:rsidRPr="00777DA7">
        <w:rPr>
          <w:b/>
        </w:rPr>
        <w:t>Муниципальный С</w:t>
      </w:r>
      <w:r w:rsidR="001C3318" w:rsidRPr="00777DA7">
        <w:rPr>
          <w:b/>
        </w:rPr>
        <w:t>овет</w:t>
      </w:r>
      <w:r w:rsidR="005A7435" w:rsidRPr="00777DA7">
        <w:rPr>
          <w:b/>
        </w:rPr>
        <w:t xml:space="preserve"> </w:t>
      </w:r>
      <w:r w:rsidR="001C3318" w:rsidRPr="00777DA7">
        <w:rPr>
          <w:b/>
        </w:rPr>
        <w:t>Вареговского сельского поселения</w:t>
      </w:r>
    </w:p>
    <w:p w:rsidR="005A7435" w:rsidRPr="00777DA7" w:rsidRDefault="005A7435" w:rsidP="0027795F">
      <w:pPr>
        <w:jc w:val="center"/>
        <w:rPr>
          <w:b/>
        </w:rPr>
      </w:pPr>
      <w:r w:rsidRPr="00777DA7">
        <w:rPr>
          <w:b/>
        </w:rPr>
        <w:t>Большесельского Муниципального района</w:t>
      </w:r>
      <w:r w:rsidR="0027795F" w:rsidRPr="00777DA7">
        <w:rPr>
          <w:b/>
        </w:rPr>
        <w:t xml:space="preserve"> </w:t>
      </w:r>
      <w:r w:rsidRPr="00777DA7">
        <w:rPr>
          <w:b/>
        </w:rPr>
        <w:t>Ярославской области</w:t>
      </w:r>
    </w:p>
    <w:p w:rsidR="00465B8C" w:rsidRPr="00777DA7" w:rsidRDefault="005A7435" w:rsidP="005A7435">
      <w:pPr>
        <w:jc w:val="center"/>
        <w:rPr>
          <w:b/>
        </w:rPr>
      </w:pPr>
      <w:r w:rsidRPr="00777DA7">
        <w:rPr>
          <w:b/>
        </w:rPr>
        <w:t>четвертый созыв</w:t>
      </w:r>
      <w:r w:rsidR="00465B8C" w:rsidRPr="00777DA7">
        <w:rPr>
          <w:b/>
        </w:rPr>
        <w:t xml:space="preserve"> </w:t>
      </w:r>
    </w:p>
    <w:p w:rsidR="005A7435" w:rsidRPr="00777DA7" w:rsidRDefault="005A7435" w:rsidP="005A7435">
      <w:pPr>
        <w:jc w:val="center"/>
        <w:rPr>
          <w:b/>
        </w:rPr>
      </w:pPr>
    </w:p>
    <w:p w:rsidR="00DA75F0" w:rsidRPr="00777DA7" w:rsidRDefault="00465B8C" w:rsidP="00DA75F0">
      <w:pPr>
        <w:jc w:val="center"/>
        <w:rPr>
          <w:b/>
        </w:rPr>
      </w:pPr>
      <w:r w:rsidRPr="00777DA7">
        <w:rPr>
          <w:b/>
        </w:rPr>
        <w:t>РЕШЕНИЕ</w:t>
      </w:r>
    </w:p>
    <w:p w:rsidR="00A337C8" w:rsidRPr="00777DA7" w:rsidRDefault="00A337C8" w:rsidP="00DA75F0">
      <w:pPr>
        <w:jc w:val="center"/>
        <w:rPr>
          <w:b/>
        </w:rPr>
      </w:pPr>
    </w:p>
    <w:p w:rsidR="00E46AAD" w:rsidRPr="00777DA7" w:rsidRDefault="00E4515C" w:rsidP="00E46AAD">
      <w:r>
        <w:t>о</w:t>
      </w:r>
      <w:r w:rsidR="005A7435" w:rsidRPr="00777DA7">
        <w:t>т</w:t>
      </w:r>
      <w:r w:rsidR="00085030">
        <w:t xml:space="preserve"> 2</w:t>
      </w:r>
      <w:r w:rsidR="00DA5061">
        <w:t>4.12.2020г.</w:t>
      </w:r>
      <w:r w:rsidR="005A604B" w:rsidRPr="00777DA7">
        <w:t xml:space="preserve"> </w:t>
      </w:r>
      <w:r w:rsidR="005A2FD4" w:rsidRPr="00777DA7">
        <w:t xml:space="preserve">   </w:t>
      </w:r>
      <w:r w:rsidR="005A604B" w:rsidRPr="00777DA7">
        <w:t xml:space="preserve">       №</w:t>
      </w:r>
      <w:r w:rsidR="00085030">
        <w:t>71</w:t>
      </w:r>
    </w:p>
    <w:p w:rsidR="00FA5EA2" w:rsidRPr="00777DA7" w:rsidRDefault="00724E29" w:rsidP="00736FF8">
      <w:pPr>
        <w:jc w:val="both"/>
      </w:pPr>
      <w:r w:rsidRPr="00777DA7">
        <w:t>с</w:t>
      </w:r>
      <w:r w:rsidR="001C3318" w:rsidRPr="00777DA7">
        <w:t>.</w:t>
      </w:r>
      <w:r w:rsidR="00CF4F11" w:rsidRPr="00777DA7">
        <w:t xml:space="preserve"> </w:t>
      </w:r>
      <w:r w:rsidR="001C3318" w:rsidRPr="00777DA7">
        <w:t>Варего</w:t>
      </w:r>
      <w:r w:rsidR="00FA5EA2" w:rsidRPr="00777DA7">
        <w:t xml:space="preserve">во </w:t>
      </w:r>
    </w:p>
    <w:p w:rsidR="00FA5EA2" w:rsidRPr="00777DA7" w:rsidRDefault="00FA5EA2" w:rsidP="00736FF8">
      <w:pPr>
        <w:jc w:val="both"/>
      </w:pPr>
    </w:p>
    <w:p w:rsidR="00C61821" w:rsidRPr="00777DA7" w:rsidRDefault="00C61821" w:rsidP="00736FF8">
      <w:pPr>
        <w:jc w:val="both"/>
      </w:pPr>
      <w:r w:rsidRPr="00777DA7">
        <w:t xml:space="preserve">о внесении изменений в решение </w:t>
      </w:r>
    </w:p>
    <w:p w:rsidR="00C61821" w:rsidRPr="00777DA7" w:rsidRDefault="00C61821" w:rsidP="00736FF8">
      <w:pPr>
        <w:jc w:val="both"/>
      </w:pPr>
      <w:r w:rsidRPr="00777DA7">
        <w:t xml:space="preserve">Муниципального Совета Вареговского </w:t>
      </w:r>
    </w:p>
    <w:p w:rsidR="00C61821" w:rsidRPr="00777DA7" w:rsidRDefault="00C61821" w:rsidP="00736FF8">
      <w:pPr>
        <w:jc w:val="both"/>
      </w:pPr>
      <w:r w:rsidRPr="00777DA7">
        <w:t xml:space="preserve">сельского поселения от 24.12.2019г. №21 </w:t>
      </w:r>
    </w:p>
    <w:p w:rsidR="00C61821" w:rsidRPr="00777DA7" w:rsidRDefault="00C61821" w:rsidP="00736FF8">
      <w:pPr>
        <w:jc w:val="both"/>
      </w:pPr>
      <w:r w:rsidRPr="00777DA7">
        <w:t xml:space="preserve">«О бюджете Вареговского </w:t>
      </w:r>
      <w:proofErr w:type="gramStart"/>
      <w:r w:rsidRPr="00777DA7">
        <w:t>сельского</w:t>
      </w:r>
      <w:proofErr w:type="gramEnd"/>
      <w:r w:rsidRPr="00777DA7">
        <w:t xml:space="preserve"> </w:t>
      </w:r>
    </w:p>
    <w:p w:rsidR="00F8323B" w:rsidRPr="00777DA7" w:rsidRDefault="00C61821" w:rsidP="00736FF8">
      <w:pPr>
        <w:jc w:val="both"/>
      </w:pPr>
      <w:r w:rsidRPr="00777DA7">
        <w:t xml:space="preserve">поселения на 2020 год и </w:t>
      </w:r>
      <w:proofErr w:type="gramStart"/>
      <w:r w:rsidRPr="00777DA7">
        <w:t>на</w:t>
      </w:r>
      <w:proofErr w:type="gramEnd"/>
      <w:r w:rsidRPr="00777DA7">
        <w:t xml:space="preserve"> плановый </w:t>
      </w:r>
    </w:p>
    <w:p w:rsidR="00FA5EA2" w:rsidRPr="00777DA7" w:rsidRDefault="00C61821" w:rsidP="00736FF8">
      <w:pPr>
        <w:jc w:val="both"/>
      </w:pPr>
      <w:r w:rsidRPr="00777DA7">
        <w:t>период 2021 и 2022 годов</w:t>
      </w:r>
      <w:r w:rsidR="00C15743" w:rsidRPr="00777DA7">
        <w:t>»</w:t>
      </w:r>
    </w:p>
    <w:p w:rsidR="00FA5EA2" w:rsidRPr="00777DA7" w:rsidRDefault="00FA5EA2" w:rsidP="00736FF8">
      <w:pPr>
        <w:jc w:val="both"/>
      </w:pPr>
    </w:p>
    <w:p w:rsidR="005A604B" w:rsidRPr="00777DA7" w:rsidRDefault="00FA5EA2" w:rsidP="00736FF8">
      <w:pPr>
        <w:jc w:val="both"/>
      </w:pPr>
      <w:r w:rsidRPr="00777DA7">
        <w:t xml:space="preserve">     </w:t>
      </w:r>
      <w:r w:rsidR="005A604B" w:rsidRPr="00777DA7">
        <w:t>Внести в Решение Муниципального Совета Вареговского сельского поселения от 24.12.2019г. №</w:t>
      </w:r>
      <w:r w:rsidR="007406E8" w:rsidRPr="00777DA7">
        <w:t xml:space="preserve"> </w:t>
      </w:r>
      <w:r w:rsidR="005A604B" w:rsidRPr="00777DA7">
        <w:t xml:space="preserve">21 «О бюджете Вареговского сельского поселения на 2020 год и на плановый период 2021 и 2022 годов» </w:t>
      </w:r>
      <w:r w:rsidR="005A7435" w:rsidRPr="00777DA7">
        <w:t>(с изменениями от 21.01.2020г. №28</w:t>
      </w:r>
      <w:r w:rsidR="007406E8" w:rsidRPr="00777DA7">
        <w:t>; от 25.02.2020г. № 29</w:t>
      </w:r>
      <w:r w:rsidR="00F87788" w:rsidRPr="00777DA7">
        <w:t>; от 25.03.2020г. №38</w:t>
      </w:r>
      <w:r w:rsidR="00F8323B" w:rsidRPr="00777DA7">
        <w:t>; от 21.04.2020г. №43</w:t>
      </w:r>
      <w:r w:rsidR="00AE0CB9" w:rsidRPr="00777DA7">
        <w:t>; от 21.07.2020г. №50</w:t>
      </w:r>
      <w:r w:rsidR="0019136B" w:rsidRPr="00777DA7">
        <w:t>; от 18.09.2020г. №53</w:t>
      </w:r>
      <w:r w:rsidR="0016368C" w:rsidRPr="00777DA7">
        <w:t>; от 22.09.2020г. №54</w:t>
      </w:r>
      <w:r w:rsidR="00777DA7">
        <w:t>; от 29.09.2020г</w:t>
      </w:r>
      <w:r w:rsidR="00C15743" w:rsidRPr="00777DA7">
        <w:t>. №55</w:t>
      </w:r>
      <w:r w:rsidR="00E845EA">
        <w:t>; от 12.10.2020г. №56</w:t>
      </w:r>
      <w:r w:rsidR="004C0ADB">
        <w:t>; от 06.11.2020г. №59</w:t>
      </w:r>
      <w:r w:rsidR="00085030">
        <w:t>; от 04.12.2020г. №62; от 18.122.2020г. №69</w:t>
      </w:r>
      <w:r w:rsidR="005A7435" w:rsidRPr="00777DA7">
        <w:t xml:space="preserve">) </w:t>
      </w:r>
      <w:r w:rsidR="005A604B" w:rsidRPr="00777DA7">
        <w:t>следующие изменения:</w:t>
      </w:r>
    </w:p>
    <w:p w:rsidR="00F71F9A" w:rsidRPr="00777DA7" w:rsidRDefault="00F71F9A" w:rsidP="00736FF8">
      <w:pPr>
        <w:jc w:val="both"/>
      </w:pPr>
    </w:p>
    <w:p w:rsidR="00F71F9A" w:rsidRPr="00777DA7" w:rsidRDefault="00465B8C" w:rsidP="00B8781D">
      <w:pPr>
        <w:numPr>
          <w:ilvl w:val="0"/>
          <w:numId w:val="11"/>
        </w:numPr>
        <w:jc w:val="both"/>
      </w:pPr>
      <w:r w:rsidRPr="00777DA7">
        <w:t>Утвердить ос</w:t>
      </w:r>
      <w:r w:rsidR="009712E4" w:rsidRPr="00777DA7">
        <w:t xml:space="preserve">новные характеристики </w:t>
      </w:r>
      <w:r w:rsidRPr="00777DA7">
        <w:t xml:space="preserve">бюджета </w:t>
      </w:r>
      <w:r w:rsidR="009712E4" w:rsidRPr="00777DA7">
        <w:t xml:space="preserve">поселения </w:t>
      </w:r>
      <w:r w:rsidRPr="00777DA7">
        <w:t>на 20</w:t>
      </w:r>
      <w:r w:rsidR="004E2B57" w:rsidRPr="00777DA7">
        <w:t>20</w:t>
      </w:r>
      <w:r w:rsidRPr="00777DA7">
        <w:t xml:space="preserve"> год:</w:t>
      </w:r>
    </w:p>
    <w:p w:rsidR="00F71F9A" w:rsidRPr="00777DA7" w:rsidRDefault="00AE1B41" w:rsidP="00F8323B">
      <w:pPr>
        <w:jc w:val="both"/>
      </w:pPr>
      <w:r w:rsidRPr="00777DA7">
        <w:t>-</w:t>
      </w:r>
      <w:r w:rsidR="00F71F9A" w:rsidRPr="00777DA7">
        <w:t xml:space="preserve"> </w:t>
      </w:r>
      <w:r w:rsidR="00465B8C" w:rsidRPr="00777DA7">
        <w:t>прогнозируемый общий объем доход</w:t>
      </w:r>
      <w:r w:rsidR="00B91EC6" w:rsidRPr="00777DA7">
        <w:t xml:space="preserve">ов </w:t>
      </w:r>
      <w:r w:rsidR="00465B8C" w:rsidRPr="00777DA7">
        <w:t xml:space="preserve">бюджета </w:t>
      </w:r>
      <w:r w:rsidR="00B91EC6" w:rsidRPr="00777DA7">
        <w:t xml:space="preserve">поселения </w:t>
      </w:r>
      <w:r w:rsidR="00F71F9A" w:rsidRPr="00777DA7">
        <w:t xml:space="preserve">в сумме </w:t>
      </w:r>
      <w:r w:rsidR="003424D8" w:rsidRPr="00777DA7">
        <w:t>1</w:t>
      </w:r>
      <w:r w:rsidR="001E065C">
        <w:t>9 0</w:t>
      </w:r>
      <w:r w:rsidR="00E4515C">
        <w:t>51 091</w:t>
      </w:r>
      <w:r w:rsidR="00F71F9A" w:rsidRPr="00777DA7">
        <w:t xml:space="preserve"> </w:t>
      </w:r>
      <w:r w:rsidR="00465B8C" w:rsidRPr="00777DA7">
        <w:t>рублей;</w:t>
      </w:r>
    </w:p>
    <w:p w:rsidR="00F71F9A" w:rsidRPr="00777DA7" w:rsidRDefault="00AE1B41" w:rsidP="00F8323B">
      <w:pPr>
        <w:jc w:val="both"/>
      </w:pPr>
      <w:r w:rsidRPr="00777DA7">
        <w:t>-</w:t>
      </w:r>
      <w:r w:rsidR="00F71F9A" w:rsidRPr="00777DA7">
        <w:t xml:space="preserve"> </w:t>
      </w:r>
      <w:r w:rsidR="00B91EC6" w:rsidRPr="00777DA7">
        <w:t>общий объем расходов</w:t>
      </w:r>
      <w:r w:rsidR="00290455" w:rsidRPr="00777DA7">
        <w:t xml:space="preserve"> бюджета</w:t>
      </w:r>
      <w:r w:rsidR="00B91EC6" w:rsidRPr="00777DA7">
        <w:t xml:space="preserve"> поселения</w:t>
      </w:r>
      <w:r w:rsidR="00F71F9A" w:rsidRPr="00777DA7">
        <w:t xml:space="preserve"> </w:t>
      </w:r>
      <w:r w:rsidR="00290455" w:rsidRPr="00777DA7">
        <w:t xml:space="preserve">в сумме </w:t>
      </w:r>
      <w:r w:rsidR="001E065C">
        <w:t>19 4</w:t>
      </w:r>
      <w:r w:rsidR="007B0142">
        <w:t>40 316</w:t>
      </w:r>
      <w:r w:rsidR="00F8323B" w:rsidRPr="00777DA7">
        <w:t xml:space="preserve"> рублей</w:t>
      </w:r>
      <w:r w:rsidR="00290455" w:rsidRPr="00777DA7">
        <w:t>;</w:t>
      </w:r>
    </w:p>
    <w:p w:rsidR="00795750" w:rsidRPr="00777DA7" w:rsidRDefault="00F71F9A" w:rsidP="00F8323B">
      <w:pPr>
        <w:jc w:val="both"/>
      </w:pPr>
      <w:r w:rsidRPr="00777DA7">
        <w:t>- дефицит б</w:t>
      </w:r>
      <w:r w:rsidR="0016368C" w:rsidRPr="00777DA7">
        <w:t>юджета поселения в сумме 389 225</w:t>
      </w:r>
      <w:r w:rsidR="00F8323B" w:rsidRPr="00777DA7">
        <w:t xml:space="preserve"> рублей</w:t>
      </w:r>
      <w:r w:rsidRPr="00777DA7">
        <w:t>.</w:t>
      </w:r>
    </w:p>
    <w:p w:rsidR="005A2FD4" w:rsidRDefault="00B8781D" w:rsidP="004C0ADB">
      <w:pPr>
        <w:numPr>
          <w:ilvl w:val="0"/>
          <w:numId w:val="11"/>
        </w:numPr>
        <w:jc w:val="both"/>
      </w:pPr>
      <w:r w:rsidRPr="00777DA7">
        <w:t>В строке «</w:t>
      </w:r>
      <w:r w:rsidR="004C0ADB">
        <w:t>Налоговые и нена</w:t>
      </w:r>
      <w:r w:rsidR="00085030">
        <w:t>логовые доходы» цифры «3 531 012</w:t>
      </w:r>
      <w:r w:rsidR="004C0ADB">
        <w:t>» заменить цифрами «</w:t>
      </w:r>
      <w:r w:rsidR="00085030">
        <w:t>3 431 012</w:t>
      </w:r>
      <w:r w:rsidR="00777DA7">
        <w:t>»;</w:t>
      </w:r>
    </w:p>
    <w:p w:rsidR="00B8781D" w:rsidRPr="00777DA7" w:rsidRDefault="00777DA7" w:rsidP="005A2FD4">
      <w:pPr>
        <w:ind w:left="360"/>
        <w:jc w:val="both"/>
      </w:pPr>
      <w:r>
        <w:t xml:space="preserve">     </w:t>
      </w:r>
      <w:r w:rsidR="00B8781D" w:rsidRPr="00777DA7">
        <w:t>В строке</w:t>
      </w:r>
      <w:r w:rsidR="004C0ADB">
        <w:t xml:space="preserve"> «</w:t>
      </w:r>
      <w:r w:rsidR="001E065C">
        <w:t>Итого доходов» цифры «19 1</w:t>
      </w:r>
      <w:r w:rsidR="00085030">
        <w:t>51 091</w:t>
      </w:r>
      <w:r>
        <w:t>» заменить ци</w:t>
      </w:r>
      <w:r w:rsidR="004C0ADB">
        <w:t>фрами «</w:t>
      </w:r>
      <w:r w:rsidR="00085030">
        <w:t>19 051 091</w:t>
      </w:r>
      <w:r w:rsidR="00B8781D" w:rsidRPr="00777DA7">
        <w:t>».</w:t>
      </w:r>
    </w:p>
    <w:p w:rsidR="00747478" w:rsidRPr="00777DA7" w:rsidRDefault="00747478" w:rsidP="00B8781D">
      <w:pPr>
        <w:numPr>
          <w:ilvl w:val="0"/>
          <w:numId w:val="11"/>
        </w:numPr>
        <w:jc w:val="both"/>
      </w:pPr>
      <w:r w:rsidRPr="00777DA7">
        <w:t>Утвердить объем бюджетных асс</w:t>
      </w:r>
      <w:r w:rsidR="004E2B57" w:rsidRPr="00777DA7">
        <w:t>игнований дорожного фонда на 2020</w:t>
      </w:r>
      <w:r w:rsidRPr="00777DA7">
        <w:t xml:space="preserve"> год в сумме </w:t>
      </w:r>
      <w:r w:rsidR="00824516">
        <w:t>5 522 533</w:t>
      </w:r>
      <w:r w:rsidR="00B1085F" w:rsidRPr="00777DA7">
        <w:t xml:space="preserve"> рублей 22</w:t>
      </w:r>
      <w:r w:rsidR="00FA5EA2" w:rsidRPr="00777DA7">
        <w:t xml:space="preserve"> копей</w:t>
      </w:r>
      <w:r w:rsidR="00F71F9A" w:rsidRPr="00777DA7">
        <w:t>к</w:t>
      </w:r>
      <w:r w:rsidR="00FA5EA2" w:rsidRPr="00777DA7">
        <w:t>и</w:t>
      </w:r>
      <w:r w:rsidR="00F71F9A" w:rsidRPr="00777DA7">
        <w:t>.</w:t>
      </w:r>
    </w:p>
    <w:p w:rsidR="00736FF8" w:rsidRPr="00777DA7" w:rsidRDefault="004C0ADB" w:rsidP="00B8781D">
      <w:pPr>
        <w:numPr>
          <w:ilvl w:val="0"/>
          <w:numId w:val="11"/>
        </w:numPr>
        <w:jc w:val="both"/>
      </w:pPr>
      <w:r>
        <w:t>Приложение №3,</w:t>
      </w:r>
      <w:r w:rsidR="002F32A5">
        <w:t xml:space="preserve"> </w:t>
      </w:r>
      <w:r w:rsidR="00F87788" w:rsidRPr="00777DA7">
        <w:t>Приложение №5</w:t>
      </w:r>
      <w:r>
        <w:t>,</w:t>
      </w:r>
      <w:r w:rsidR="00361CEE">
        <w:t xml:space="preserve"> Приложение №6,</w:t>
      </w:r>
      <w:r w:rsidR="00B8781D" w:rsidRPr="00777DA7">
        <w:t xml:space="preserve"> </w:t>
      </w:r>
      <w:r w:rsidR="0016368C" w:rsidRPr="00777DA7">
        <w:t>Приложение №14</w:t>
      </w:r>
      <w:r w:rsidR="00361CEE">
        <w:t>, Приложение №15</w:t>
      </w:r>
      <w:r w:rsidR="007406E8" w:rsidRPr="00777DA7">
        <w:t xml:space="preserve"> </w:t>
      </w:r>
      <w:r w:rsidR="00C862C4" w:rsidRPr="00777DA7">
        <w:t xml:space="preserve">изложить в новой редакции </w:t>
      </w:r>
      <w:r w:rsidR="003835AB" w:rsidRPr="00777DA7">
        <w:t>к настоящему Решению.</w:t>
      </w:r>
      <w:r w:rsidR="00F71F9A" w:rsidRPr="00777DA7">
        <w:t xml:space="preserve"> </w:t>
      </w:r>
    </w:p>
    <w:p w:rsidR="00AA7B3C" w:rsidRPr="00777DA7" w:rsidRDefault="00AA7B3C" w:rsidP="00736FF8">
      <w:pPr>
        <w:jc w:val="both"/>
      </w:pPr>
    </w:p>
    <w:p w:rsidR="00BB2195" w:rsidRPr="00777DA7" w:rsidRDefault="00BB2195" w:rsidP="00BB2195">
      <w:pPr>
        <w:jc w:val="both"/>
      </w:pPr>
      <w:r w:rsidRPr="00777DA7">
        <w:t>Председатель</w:t>
      </w:r>
    </w:p>
    <w:p w:rsidR="00BB2195" w:rsidRPr="00777DA7" w:rsidRDefault="00BB2195" w:rsidP="00BB2195">
      <w:pPr>
        <w:jc w:val="both"/>
      </w:pPr>
      <w:r w:rsidRPr="00777DA7">
        <w:t>Муниципального совета</w:t>
      </w:r>
    </w:p>
    <w:p w:rsidR="00486824" w:rsidRPr="00777DA7" w:rsidRDefault="00BB2195" w:rsidP="00BB2195">
      <w:pPr>
        <w:jc w:val="both"/>
      </w:pPr>
      <w:r w:rsidRPr="00777DA7">
        <w:t>Вареговского сельского поселения:                                  И.В.</w:t>
      </w:r>
      <w:r w:rsidR="007406E8" w:rsidRPr="00777DA7">
        <w:t xml:space="preserve"> </w:t>
      </w:r>
      <w:r w:rsidRPr="00777DA7">
        <w:t>Долгова</w:t>
      </w:r>
    </w:p>
    <w:p w:rsidR="00BB2195" w:rsidRPr="00777DA7" w:rsidRDefault="00BB2195" w:rsidP="00BB2195">
      <w:pPr>
        <w:jc w:val="both"/>
      </w:pPr>
    </w:p>
    <w:p w:rsidR="00BB2195" w:rsidRPr="00777DA7" w:rsidRDefault="00BB2195" w:rsidP="00BB2195">
      <w:pPr>
        <w:jc w:val="both"/>
      </w:pPr>
    </w:p>
    <w:p w:rsidR="00736FF8" w:rsidRPr="00777DA7" w:rsidRDefault="00DA5061" w:rsidP="00736FF8">
      <w:pPr>
        <w:jc w:val="both"/>
      </w:pPr>
      <w:r>
        <w:t>Глава</w:t>
      </w:r>
      <w:r w:rsidR="00674246" w:rsidRPr="00777DA7">
        <w:t xml:space="preserve"> Вареговского</w:t>
      </w:r>
    </w:p>
    <w:p w:rsidR="00C742BD" w:rsidRDefault="00674246" w:rsidP="00736FF8">
      <w:pPr>
        <w:jc w:val="both"/>
      </w:pPr>
      <w:r w:rsidRPr="00777DA7">
        <w:t xml:space="preserve">сельского поселения:                                      </w:t>
      </w:r>
      <w:r w:rsidR="00DA5061">
        <w:t xml:space="preserve">                    Ф.Ю.Новиков</w:t>
      </w: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FF3E55" w:rsidRPr="007459F0" w:rsidTr="007454DD">
        <w:tc>
          <w:tcPr>
            <w:tcW w:w="963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Default="00FF3E55" w:rsidP="007454DD">
            <w:pPr>
              <w:ind w:firstLine="420"/>
              <w:jc w:val="right"/>
              <w:rPr>
                <w:color w:val="000000"/>
              </w:rPr>
            </w:pPr>
          </w:p>
          <w:p w:rsidR="00FF3E55" w:rsidRPr="007459F0" w:rsidRDefault="00FF3E55" w:rsidP="007454DD">
            <w:pPr>
              <w:ind w:firstLine="420"/>
              <w:jc w:val="right"/>
            </w:pPr>
            <w:r w:rsidRPr="007459F0">
              <w:rPr>
                <w:color w:val="000000"/>
              </w:rPr>
              <w:lastRenderedPageBreak/>
              <w:t>Приложение №3</w:t>
            </w:r>
          </w:p>
          <w:p w:rsidR="00FF3E55" w:rsidRPr="007459F0" w:rsidRDefault="00FF3E55" w:rsidP="007454DD">
            <w:pPr>
              <w:ind w:firstLine="420"/>
              <w:jc w:val="right"/>
            </w:pPr>
            <w:r w:rsidRPr="007459F0">
              <w:rPr>
                <w:color w:val="000000"/>
              </w:rPr>
              <w:t>к Решению Муниципального Совета</w:t>
            </w:r>
          </w:p>
          <w:p w:rsidR="00FF3E55" w:rsidRPr="007459F0" w:rsidRDefault="00FF3E55" w:rsidP="007454DD">
            <w:pPr>
              <w:ind w:firstLine="420"/>
              <w:jc w:val="right"/>
            </w:pPr>
            <w:r w:rsidRPr="007459F0">
              <w:rPr>
                <w:color w:val="000000"/>
              </w:rPr>
              <w:t>от 24.12.2020г. №71</w:t>
            </w:r>
          </w:p>
        </w:tc>
      </w:tr>
    </w:tbl>
    <w:p w:rsidR="00FF3E55" w:rsidRPr="007459F0" w:rsidRDefault="00FF3E55" w:rsidP="00FF3E55">
      <w:pPr>
        <w:rPr>
          <w:vanish/>
        </w:rPr>
      </w:pPr>
    </w:p>
    <w:tbl>
      <w:tblPr>
        <w:tblOverlap w:val="never"/>
        <w:tblW w:w="928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286"/>
      </w:tblGrid>
      <w:tr w:rsidR="00FF3E55" w:rsidRPr="007459F0" w:rsidTr="007454DD">
        <w:trPr>
          <w:jc w:val="center"/>
        </w:trPr>
        <w:tc>
          <w:tcPr>
            <w:tcW w:w="928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3E55" w:rsidRDefault="00FF3E55" w:rsidP="007454DD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 xml:space="preserve">Прогнозируемые доходы бюджета Вареговского сельского поселения </w:t>
            </w:r>
          </w:p>
          <w:p w:rsidR="00FF3E55" w:rsidRPr="007459F0" w:rsidRDefault="00FF3E55" w:rsidP="007454DD">
            <w:pPr>
              <w:ind w:firstLine="420"/>
              <w:jc w:val="center"/>
            </w:pPr>
            <w:r w:rsidRPr="007459F0">
              <w:rPr>
                <w:b/>
                <w:bCs/>
                <w:color w:val="000000"/>
              </w:rPr>
              <w:t>Большесельского муниципального района на плановый период 2020 год в соответствии с классификацией доходов бюджетов Российской Федерации</w:t>
            </w:r>
          </w:p>
        </w:tc>
      </w:tr>
    </w:tbl>
    <w:p w:rsidR="00FF3E55" w:rsidRPr="007459F0" w:rsidRDefault="00FF3E55" w:rsidP="00FF3E55">
      <w:pPr>
        <w:rPr>
          <w:vanish/>
        </w:rPr>
      </w:pPr>
    </w:p>
    <w:tbl>
      <w:tblPr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4961"/>
        <w:gridCol w:w="1560"/>
      </w:tblGrid>
      <w:tr w:rsidR="00FF3E55" w:rsidRPr="007459F0" w:rsidTr="007454DD">
        <w:trPr>
          <w:tblHeader/>
        </w:trPr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1"/>
            </w:tblGrid>
            <w:tr w:rsidR="00FF3E55" w:rsidRPr="007459F0" w:rsidTr="007454DD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E55" w:rsidRPr="007459F0" w:rsidRDefault="00FF3E55" w:rsidP="007454DD">
                  <w:pPr>
                    <w:jc w:val="center"/>
                  </w:pPr>
                  <w:r w:rsidRPr="007459F0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FF3E55" w:rsidRPr="007459F0" w:rsidRDefault="00FF3E55" w:rsidP="007454DD">
            <w:pPr>
              <w:spacing w:line="1" w:lineRule="auto"/>
            </w:pP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55" w:rsidRPr="007459F0" w:rsidRDefault="00FF3E55" w:rsidP="007454D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86"/>
            </w:tblGrid>
            <w:tr w:rsidR="00FF3E55" w:rsidRPr="007459F0" w:rsidTr="007454DD">
              <w:trPr>
                <w:jc w:val="center"/>
              </w:trPr>
              <w:tc>
                <w:tcPr>
                  <w:tcW w:w="9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E55" w:rsidRPr="007459F0" w:rsidRDefault="00FF3E55" w:rsidP="007454DD">
                  <w:pPr>
                    <w:jc w:val="center"/>
                  </w:pPr>
                  <w:r w:rsidRPr="007459F0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FF3E55" w:rsidRPr="007459F0" w:rsidRDefault="00FF3E55" w:rsidP="007454DD">
            <w:pPr>
              <w:spacing w:line="1" w:lineRule="auto"/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55" w:rsidRPr="007459F0" w:rsidRDefault="00FF3E55" w:rsidP="007454D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3E55" w:rsidRPr="007459F0" w:rsidTr="007454D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E55" w:rsidRPr="007459F0" w:rsidRDefault="00FF3E55" w:rsidP="007454DD">
                  <w:pPr>
                    <w:jc w:val="center"/>
                  </w:pPr>
                  <w:r w:rsidRPr="007459F0">
                    <w:rPr>
                      <w:color w:val="000000"/>
                    </w:rPr>
                    <w:t xml:space="preserve">2020 год </w:t>
                  </w:r>
                </w:p>
                <w:p w:rsidR="00FF3E55" w:rsidRPr="007459F0" w:rsidRDefault="00FF3E55" w:rsidP="007454DD">
                  <w:pPr>
                    <w:jc w:val="center"/>
                  </w:pPr>
                  <w:r w:rsidRPr="007459F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F3E55" w:rsidRPr="007459F0" w:rsidRDefault="00FF3E55" w:rsidP="007454DD">
            <w:pPr>
              <w:spacing w:line="1" w:lineRule="auto"/>
            </w:pP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3 431 012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330 000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330 000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182 1 01 02010 01 0000 110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330 000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2 226 012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2 226 012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100 1 03 02231 01 0000 110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887 399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100 1 03 02241 01 0000 110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5 254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100 1 03 02251 01 0000 110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1 332 359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100 1 03 02261 01 0000 110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822 000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182 1 06 01030 10 0000 110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107 000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182 1 06 06033 10 0000 110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220 000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182 1 06 06043 10 0000 110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495 000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1 000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1 000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706 1 08 04020 01 4000 110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706 1 11 05035 10 0000 120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52 000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2 000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949 1 16 02020 02 0000 140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2 000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161 1 16 10123 01 0101 140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proofErr w:type="gramStart"/>
            <w:r w:rsidRPr="007459F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50 000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15 620 079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15 620 079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706 2 02 15001 10 0000 150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10 389 000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706 2 02 16001 10 0000 150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151 000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706 2 02 19999 10 1004 150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84 000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706 2 02 20041 10 0000 150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1 512 087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706 2 02 25555 10 0000 150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2 827 090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000 2 02 29000 10 0000 150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302 612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706 2 02 29999 10 2032 150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proofErr w:type="gramStart"/>
            <w:r w:rsidRPr="007459F0">
              <w:rPr>
                <w:color w:val="000000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302 612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706 2 02 35118 10 0000 150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93 443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706 2 02 40014 10 0000 150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color w:val="000000"/>
              </w:rPr>
            </w:pPr>
            <w:r w:rsidRPr="007459F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color w:val="000000"/>
              </w:rPr>
            </w:pPr>
            <w:r w:rsidRPr="007459F0">
              <w:rPr>
                <w:color w:val="000000"/>
              </w:rPr>
              <w:t>260 847</w:t>
            </w:r>
          </w:p>
        </w:tc>
      </w:tr>
      <w:tr w:rsidR="00FF3E55" w:rsidRPr="007459F0" w:rsidTr="007454DD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jc w:val="both"/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55" w:rsidRPr="007459F0" w:rsidRDefault="00FF3E55" w:rsidP="007454DD">
            <w:pPr>
              <w:rPr>
                <w:b/>
                <w:bCs/>
                <w:color w:val="000000"/>
              </w:rPr>
            </w:pPr>
            <w:r w:rsidRPr="007459F0">
              <w:rPr>
                <w:b/>
                <w:bCs/>
                <w:color w:val="000000"/>
              </w:rPr>
              <w:t>19 051 091</w:t>
            </w:r>
          </w:p>
        </w:tc>
      </w:tr>
    </w:tbl>
    <w:p w:rsidR="00FF3E55" w:rsidRDefault="00FF3E55" w:rsidP="00736FF8">
      <w:pPr>
        <w:jc w:val="both"/>
      </w:pPr>
    </w:p>
    <w:p w:rsidR="00FF768D" w:rsidRDefault="00FF768D" w:rsidP="00736FF8">
      <w:pPr>
        <w:jc w:val="both"/>
      </w:pPr>
    </w:p>
    <w:p w:rsidR="00FF768D" w:rsidRDefault="00FF768D" w:rsidP="00736FF8">
      <w:pPr>
        <w:jc w:val="both"/>
      </w:pPr>
    </w:p>
    <w:tbl>
      <w:tblPr>
        <w:tblOverlap w:val="never"/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072"/>
      </w:tblGrid>
      <w:tr w:rsidR="00FF768D" w:rsidRPr="007237BA" w:rsidTr="00974EF5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768D" w:rsidRDefault="00FF768D" w:rsidP="00974EF5">
            <w:pPr>
              <w:ind w:firstLine="420"/>
              <w:jc w:val="both"/>
            </w:pPr>
          </w:p>
          <w:p w:rsidR="00FF3E55" w:rsidRPr="007237BA" w:rsidRDefault="00FF3E55" w:rsidP="00974EF5">
            <w:pPr>
              <w:ind w:firstLine="420"/>
              <w:jc w:val="both"/>
            </w:pPr>
          </w:p>
          <w:p w:rsidR="00FF768D" w:rsidRPr="007237BA" w:rsidRDefault="00FF768D" w:rsidP="00974EF5">
            <w:pPr>
              <w:ind w:firstLine="420"/>
              <w:jc w:val="both"/>
            </w:pPr>
          </w:p>
          <w:p w:rsidR="00FF768D" w:rsidRPr="007237BA" w:rsidRDefault="00FF768D" w:rsidP="00974EF5">
            <w:pPr>
              <w:ind w:left="840" w:firstLine="420"/>
              <w:jc w:val="right"/>
            </w:pPr>
            <w:r w:rsidRPr="007237BA">
              <w:rPr>
                <w:bCs/>
                <w:color w:val="000000"/>
              </w:rPr>
              <w:t xml:space="preserve">Приложение №5 </w:t>
            </w:r>
            <w:proofErr w:type="gramStart"/>
            <w:r w:rsidRPr="007237BA">
              <w:rPr>
                <w:bCs/>
                <w:color w:val="000000"/>
              </w:rPr>
              <w:t>к</w:t>
            </w:r>
            <w:proofErr w:type="gramEnd"/>
          </w:p>
          <w:p w:rsidR="00FF768D" w:rsidRPr="007237BA" w:rsidRDefault="00FF768D" w:rsidP="00974EF5">
            <w:pPr>
              <w:ind w:left="840" w:firstLine="420"/>
              <w:jc w:val="right"/>
            </w:pPr>
            <w:r w:rsidRPr="007237BA">
              <w:rPr>
                <w:bCs/>
                <w:color w:val="000000"/>
              </w:rPr>
              <w:t>Решению Муниципального Совета</w:t>
            </w:r>
          </w:p>
          <w:p w:rsidR="00FF768D" w:rsidRPr="007237BA" w:rsidRDefault="00FF768D" w:rsidP="00974EF5">
            <w:pPr>
              <w:ind w:left="840" w:firstLine="420"/>
              <w:jc w:val="right"/>
            </w:pPr>
            <w:r w:rsidRPr="007237BA">
              <w:rPr>
                <w:bCs/>
                <w:color w:val="000000"/>
              </w:rPr>
              <w:t>от 24.12.2020г. №71</w:t>
            </w:r>
          </w:p>
          <w:p w:rsidR="00FF768D" w:rsidRPr="007237BA" w:rsidRDefault="00FF768D" w:rsidP="00974EF5">
            <w:pPr>
              <w:ind w:left="840" w:firstLine="420"/>
              <w:jc w:val="right"/>
            </w:pPr>
          </w:p>
          <w:p w:rsidR="00FF768D" w:rsidRPr="007237BA" w:rsidRDefault="00FF768D" w:rsidP="00974EF5">
            <w:pPr>
              <w:ind w:left="840" w:firstLine="420"/>
              <w:jc w:val="right"/>
            </w:pPr>
          </w:p>
          <w:p w:rsidR="00FF768D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Расходы Вареговского сельского поселения Большесельского муниципального района по целевым статьям (муниципальным программам и не</w:t>
            </w:r>
            <w:r w:rsidR="00FF3E55">
              <w:rPr>
                <w:b/>
                <w:bCs/>
                <w:color w:val="000000"/>
              </w:rPr>
              <w:t xml:space="preserve"> </w:t>
            </w:r>
            <w:r w:rsidRPr="007237BA">
              <w:rPr>
                <w:b/>
                <w:bCs/>
                <w:color w:val="000000"/>
              </w:rPr>
              <w:t>программным направлениям деятельности) и группам видов расходов бюджетов Российской</w:t>
            </w:r>
          </w:p>
          <w:p w:rsidR="00FF768D" w:rsidRPr="007237BA" w:rsidRDefault="00FF768D" w:rsidP="00974EF5">
            <w:pPr>
              <w:ind w:firstLine="420"/>
              <w:jc w:val="center"/>
            </w:pPr>
            <w:r w:rsidRPr="007237BA">
              <w:rPr>
                <w:b/>
                <w:bCs/>
                <w:color w:val="000000"/>
              </w:rPr>
              <w:t>Федерации на 2020 год</w:t>
            </w:r>
          </w:p>
        </w:tc>
      </w:tr>
    </w:tbl>
    <w:p w:rsidR="00FF768D" w:rsidRPr="007237BA" w:rsidRDefault="00FF768D" w:rsidP="00FF768D">
      <w:pPr>
        <w:rPr>
          <w:vanish/>
        </w:rPr>
      </w:pPr>
      <w:bookmarkStart w:id="0" w:name="__bookmark_1"/>
      <w:bookmarkEnd w:id="0"/>
    </w:p>
    <w:tbl>
      <w:tblPr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922"/>
        <w:gridCol w:w="1134"/>
        <w:gridCol w:w="1984"/>
      </w:tblGrid>
      <w:tr w:rsidR="00FF768D" w:rsidRPr="007237BA" w:rsidTr="00974EF5">
        <w:trPr>
          <w:tblHeader/>
        </w:trPr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FF768D" w:rsidRPr="007237BA" w:rsidTr="00974EF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7237BA" w:rsidRDefault="00FF768D" w:rsidP="00974EF5">
                  <w:pPr>
                    <w:jc w:val="center"/>
                  </w:pPr>
                  <w:r w:rsidRPr="007237B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F768D" w:rsidRPr="007237BA" w:rsidRDefault="00FF768D" w:rsidP="00974EF5">
            <w:pPr>
              <w:spacing w:line="1" w:lineRule="auto"/>
            </w:pP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7237BA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FF768D" w:rsidRPr="007237BA" w:rsidTr="00974E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7237BA" w:rsidRDefault="00FF768D" w:rsidP="00974EF5">
                  <w:pPr>
                    <w:jc w:val="center"/>
                  </w:pPr>
                  <w:r w:rsidRPr="007237BA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:rsidR="00FF768D" w:rsidRPr="007237BA" w:rsidRDefault="00FF768D" w:rsidP="00974EF5">
            <w:pPr>
              <w:spacing w:line="1" w:lineRule="auto"/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7237BA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FF768D" w:rsidRPr="007237BA" w:rsidTr="00974E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Default="00FF768D" w:rsidP="00974EF5">
                  <w:pPr>
                    <w:jc w:val="center"/>
                    <w:rPr>
                      <w:color w:val="000000"/>
                    </w:rPr>
                  </w:pPr>
                  <w:r w:rsidRPr="007237BA">
                    <w:rPr>
                      <w:color w:val="000000"/>
                    </w:rPr>
                    <w:t xml:space="preserve">Вид </w:t>
                  </w:r>
                </w:p>
                <w:p w:rsidR="00FF768D" w:rsidRPr="007237BA" w:rsidRDefault="00FF768D" w:rsidP="00974EF5">
                  <w:pPr>
                    <w:jc w:val="center"/>
                  </w:pPr>
                  <w:r w:rsidRPr="007237BA">
                    <w:rPr>
                      <w:color w:val="000000"/>
                    </w:rPr>
                    <w:t>расходов</w:t>
                  </w:r>
                </w:p>
              </w:tc>
            </w:tr>
          </w:tbl>
          <w:p w:rsidR="00FF768D" w:rsidRPr="007237BA" w:rsidRDefault="00FF768D" w:rsidP="00974EF5">
            <w:pPr>
              <w:spacing w:line="1" w:lineRule="auto"/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7237BA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7237BA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7237BA" w:rsidRDefault="00FF768D" w:rsidP="00974EF5">
                  <w:pPr>
                    <w:jc w:val="center"/>
                  </w:pPr>
                  <w:r w:rsidRPr="007237BA">
                    <w:rPr>
                      <w:color w:val="000000"/>
                    </w:rPr>
                    <w:t>2020 год</w:t>
                  </w:r>
                </w:p>
              </w:tc>
            </w:tr>
          </w:tbl>
          <w:p w:rsidR="00FF768D" w:rsidRPr="007237BA" w:rsidRDefault="00FF768D" w:rsidP="00974EF5">
            <w:pPr>
              <w:spacing w:line="1" w:lineRule="auto"/>
            </w:pP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30 000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"Организация работы с детьми и молодежью"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Обеспечение условий для предоставления услуг, выполнения работ в сфере молодёжной политики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реализацию мероприятий в области молодежной политики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02.1.01.25430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"Социальная поддержка населения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106 008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"Социальная поддержка населения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106 008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106 008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Муниципальная поддержка неработающих пенсионеров в органах власти в рамках муниципальной программы "Социальная поддержка населения Вареговского поселения".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03.1.01.24040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106 008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106 008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759 000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</w:t>
            </w:r>
            <w:r>
              <w:rPr>
                <w:i/>
                <w:iCs/>
                <w:color w:val="000000"/>
              </w:rPr>
              <w:t xml:space="preserve"> </w:t>
            </w:r>
            <w:r w:rsidRPr="007237BA">
              <w:rPr>
                <w:i/>
                <w:iCs/>
                <w:color w:val="000000"/>
              </w:rPr>
              <w:t>"Переселение граждан из жилищного фонда, признанного непригодным для проживания и (или) с высоким уровнем износа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759 000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759 000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мероприятий по переселению граждан из жилищного фонда,</w:t>
            </w:r>
            <w:r>
              <w:rPr>
                <w:color w:val="000000"/>
              </w:rPr>
              <w:t xml:space="preserve"> </w:t>
            </w:r>
            <w:r w:rsidRPr="007237BA">
              <w:rPr>
                <w:color w:val="000000"/>
              </w:rPr>
              <w:t>признанного непригодным для проживания и (или) с высоким уровнем износа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05.1.01.23150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759 000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759 000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«Формирование современной городской среды на территории Вареговского сельского поселения»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2 982 556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«Формирование современной городской среды на территории Вареговского сельского поселения»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2 982 556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Повышение уровня благоустройства дворовых территорий многоквартирных домов с. Варегово Вареговского сельского поселения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6 490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мероприятий на формирование современной городской среды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06.1.01.24090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6 490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6 490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06.1.F2.00000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2 976 066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Субсидия на формирование современной городской среды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06.1.F2.55550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2 976 066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2 976 066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 муниципального района"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Обеспечение общественного порядка на территории поселения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мероприятий способствующих повышению общественной и личной безопасности на территории Вареговского поселения.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08.1.01.24050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347 000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"Обеспечение первичных мер пожарной безопасности и безопасности людей на водных объектах на территории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347 000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347 000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10.1.01.23020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347 000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347 000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«Развитие культуры и туризма в Вареговском сельском поселении»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3 975 456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"Развитие учреждений культуры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3 975 456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11.1.02.00000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3 307 170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11.1.02.23050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1 942 530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1 838 837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103 693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11.1.02.25320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1 364 640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1 364 640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Хозяйственное обслуживание учреждений культуры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11.1.05.00000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668 286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мероприятий по хозяйственному обслуживанию учреждений культуры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11.1.05.24080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668 286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665 286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целевая программа "Охрана окружающей среды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1 718 387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"Благоустройство территорий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1 718 387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Развитие системы уличного освещения,</w:t>
            </w:r>
            <w:r>
              <w:rPr>
                <w:i/>
                <w:iCs/>
                <w:color w:val="000000"/>
              </w:rPr>
              <w:t xml:space="preserve"> </w:t>
            </w:r>
            <w:r w:rsidRPr="007237BA">
              <w:rPr>
                <w:i/>
                <w:iCs/>
                <w:color w:val="000000"/>
              </w:rPr>
              <w:t>установка и техобслуживание светильников в населенных пунктах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994 191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уличное освещение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12.1.01.23160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675 652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675 652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3E55" w:rsidP="00974EF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</w:t>
            </w:r>
            <w:r w:rsidR="00FF768D" w:rsidRPr="007237BA">
              <w:rPr>
                <w:color w:val="000000"/>
              </w:rPr>
              <w:t>нсирование</w:t>
            </w:r>
            <w:proofErr w:type="spellEnd"/>
            <w:r w:rsidR="00FF768D" w:rsidRPr="007237BA">
              <w:rPr>
                <w:color w:val="000000"/>
              </w:rPr>
              <w:t xml:space="preserve"> субсидии на реализацию мероприятий </w:t>
            </w:r>
            <w:proofErr w:type="gramStart"/>
            <w:r w:rsidR="00FF768D" w:rsidRPr="007237BA">
              <w:rPr>
                <w:color w:val="000000"/>
              </w:rPr>
              <w:t>инициативного</w:t>
            </w:r>
            <w:proofErr w:type="gramEnd"/>
            <w:r w:rsidR="00FF768D" w:rsidRPr="007237BA">
              <w:rPr>
                <w:color w:val="00000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12.1.01.25350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15 927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15 927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 xml:space="preserve">Субсидия на реализацию мероприятий </w:t>
            </w:r>
            <w:proofErr w:type="gramStart"/>
            <w:r w:rsidRPr="007237BA">
              <w:rPr>
                <w:color w:val="000000"/>
              </w:rPr>
              <w:t>инициативного</w:t>
            </w:r>
            <w:proofErr w:type="gramEnd"/>
            <w:r w:rsidRPr="007237BA">
              <w:rPr>
                <w:color w:val="00000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12.1.01.75350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302 612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302 612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80 000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проведение благоустройства придомовых территорий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12.1.02.23170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12.1.03.00000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524 522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12.1.03.23180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179 589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179 589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12.1.03.23190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260 933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260 933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12.1.03.73260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 xml:space="preserve"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7237BA">
              <w:rPr>
                <w:i/>
                <w:iCs/>
                <w:color w:val="000000"/>
              </w:rPr>
              <w:t>обваловки</w:t>
            </w:r>
            <w:proofErr w:type="spellEnd"/>
            <w:r w:rsidRPr="007237BA">
              <w:rPr>
                <w:i/>
                <w:iCs/>
                <w:color w:val="000000"/>
              </w:rPr>
              <w:t>, ограждения, обустройства подъездных путей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12.1.04.00000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119 675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12.1.04.23190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119 675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119 675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Вареговском сельском поселении»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40 000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«Развитие физической культуры и спорта в Вареговском сельском поселении»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40 000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Обеспечение деятельности в сфере массовой физической культуры и спорта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40 000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13.1.01.25440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40 000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40 000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Вареговского сельского поселения"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917 822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"Программа по проведению капитального ремонта многоквартирных домов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14.3.00.00000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94 862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14.3.01.00000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94 862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Капитальный ремонт многоквартирных домов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14.3.01.23210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61 360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61 360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14.3.01.23220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33 502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33 502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</w:t>
            </w:r>
            <w:r>
              <w:rPr>
                <w:i/>
                <w:iCs/>
                <w:color w:val="000000"/>
              </w:rPr>
              <w:t>и</w:t>
            </w:r>
            <w:r w:rsidRPr="007237BA">
              <w:rPr>
                <w:i/>
                <w:iCs/>
                <w:color w:val="000000"/>
              </w:rPr>
              <w:t>пальная целевая программа "Развитие сферы банно-прачечных услуг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14.5.00.00000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822 960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14.5.01.00000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822 960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Прочие мероприятия в области банно-прачечного хозяйства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14.5.01.23250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822 960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132 960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690 000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"Эф</w:t>
            </w:r>
            <w:r>
              <w:rPr>
                <w:b/>
                <w:bCs/>
                <w:color w:val="000000"/>
              </w:rPr>
              <w:t>ф</w:t>
            </w:r>
            <w:r w:rsidRPr="007237BA">
              <w:rPr>
                <w:b/>
                <w:bCs/>
                <w:color w:val="000000"/>
              </w:rPr>
              <w:t>ективная власть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320 000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"Развитие муниципальной службы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21.1.00.00000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Повышение профессиональной компетентности муниц</w:t>
            </w:r>
            <w:r>
              <w:rPr>
                <w:i/>
                <w:iCs/>
                <w:color w:val="000000"/>
              </w:rPr>
              <w:t>и</w:t>
            </w:r>
            <w:r w:rsidRPr="007237BA">
              <w:rPr>
                <w:i/>
                <w:iCs/>
                <w:color w:val="000000"/>
              </w:rPr>
              <w:t>пальных служащих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21.1.01.00000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125 000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программ развития муниципальной службы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21.1.01.24020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125 000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111 440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13 560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"Эффективное использование и распоряжение муниципальной собственностью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21.2.00.00000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195 000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Оптимизация структуры муниципальной собственности Вареговского сельского поселения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21.2.01.00000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195 000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Реализация программ эффективного использования и распоряжения муниц</w:t>
            </w:r>
            <w:r>
              <w:rPr>
                <w:color w:val="000000"/>
              </w:rPr>
              <w:t>и</w:t>
            </w:r>
            <w:r w:rsidRPr="007237BA">
              <w:rPr>
                <w:color w:val="000000"/>
              </w:rPr>
              <w:t>пальной собственностью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21.2.01.24030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195 000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154 000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41 000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"Информационное общество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104 000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Ведомственная целевая программа "Поддержка средств массовой информации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23.1.00.00000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Издательская деятельность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23.1.01.00000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104 000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осуществление издательской деятельности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23.1.01.25420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104 000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Муниципальная программа "Развитие дорожного хозяйства и транспорта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4 102 644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Муниципальная целевая программа "Развитие сети автомобильных дорог в Вареговском сельском поселении"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24.1.00.00000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4 102 644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24.1.01.00000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4 102 644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строительство, модернизацию, ремонт и содержание автомоб</w:t>
            </w:r>
            <w:r>
              <w:rPr>
                <w:color w:val="000000"/>
              </w:rPr>
              <w:t>ильных дорог общего пользования</w:t>
            </w:r>
            <w:r w:rsidRPr="007237BA">
              <w:rPr>
                <w:color w:val="000000"/>
              </w:rPr>
              <w:t>, в том числе дорог в поселениях из районного бюджета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24.1.01.15030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260 847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260 847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proofErr w:type="spellStart"/>
            <w:r w:rsidRPr="007237BA">
              <w:rPr>
                <w:color w:val="000000"/>
              </w:rPr>
              <w:t>Софинансирование</w:t>
            </w:r>
            <w:proofErr w:type="spellEnd"/>
            <w:r w:rsidRPr="007237BA">
              <w:rPr>
                <w:color w:val="000000"/>
              </w:rPr>
              <w:t xml:space="preserve"> субсидии на финансирование дорожного хозяйства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24.1.01.22440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225 303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225 303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Строительство,</w:t>
            </w:r>
            <w:r>
              <w:rPr>
                <w:color w:val="000000"/>
              </w:rPr>
              <w:t xml:space="preserve"> </w:t>
            </w:r>
            <w:r w:rsidRPr="007237BA">
              <w:rPr>
                <w:color w:val="000000"/>
              </w:rPr>
              <w:t>модернизация,</w:t>
            </w:r>
            <w:r>
              <w:rPr>
                <w:color w:val="000000"/>
              </w:rPr>
              <w:t xml:space="preserve"> </w:t>
            </w:r>
            <w:r w:rsidRPr="007237BA">
              <w:rPr>
                <w:color w:val="000000"/>
              </w:rPr>
              <w:t>ремонт и содержание автомобильных дорог общего пользования,</w:t>
            </w:r>
            <w:r>
              <w:rPr>
                <w:color w:val="000000"/>
              </w:rPr>
              <w:t xml:space="preserve"> </w:t>
            </w:r>
            <w:r w:rsidRPr="007237BA">
              <w:rPr>
                <w:color w:val="000000"/>
              </w:rPr>
              <w:t>в том числе дорог в поселениях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24.1.01.23100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2 104 407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2 104 407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Субсидия на финансирование дорожного хозяйства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24.1.01.72440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1 512 087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1 512 087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Не</w:t>
            </w:r>
            <w:r w:rsidR="00FF3E55">
              <w:rPr>
                <w:i/>
                <w:iCs/>
                <w:color w:val="000000"/>
              </w:rPr>
              <w:t xml:space="preserve"> </w:t>
            </w:r>
            <w:r w:rsidRPr="007237BA">
              <w:rPr>
                <w:i/>
                <w:iCs/>
                <w:color w:val="000000"/>
              </w:rPr>
              <w:t>программные расходы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50.0.00.00000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i/>
                <w:iCs/>
                <w:color w:val="000000"/>
              </w:rPr>
            </w:pPr>
            <w:r w:rsidRPr="007237BA">
              <w:rPr>
                <w:i/>
                <w:iCs/>
                <w:color w:val="000000"/>
              </w:rPr>
              <w:t>4 027 443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50.0.00.23910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861 491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861 491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Центральный аппарат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50.0.00.23920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2 912 336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2 319 697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587 407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5 232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Резервный фонд исполнительных органов муниципальной власти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50.0.00.23940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50 000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обеспечение казначейской системы исполнения бюджета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50.0.00.25330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14 979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14 979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50.0.00.25410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95 194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Межбюджетные трансферты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95 194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50.0.00.51180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93 443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79 052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  <w:r w:rsidRPr="007237BA">
              <w:rPr>
                <w:color w:val="000000"/>
              </w:rPr>
              <w:t>14 391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19 440 316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b/>
                <w:bCs/>
                <w:color w:val="000000"/>
              </w:rPr>
            </w:pPr>
            <w:r w:rsidRPr="007237BA">
              <w:rPr>
                <w:b/>
                <w:bCs/>
                <w:color w:val="000000"/>
              </w:rPr>
              <w:t>19 440 316</w:t>
            </w:r>
          </w:p>
        </w:tc>
      </w:tr>
      <w:tr w:rsidR="00FF768D" w:rsidRPr="007237BA" w:rsidTr="00974EF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both"/>
              <w:rPr>
                <w:color w:val="000000"/>
              </w:rPr>
            </w:pPr>
            <w:r w:rsidRPr="007237BA">
              <w:rPr>
                <w:color w:val="000000"/>
              </w:rPr>
              <w:t>Дефицит</w:t>
            </w:r>
            <w:proofErr w:type="gramStart"/>
            <w:r w:rsidRPr="007237BA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7237BA">
              <w:rPr>
                <w:color w:val="000000"/>
              </w:rPr>
              <w:t>профицит</w:t>
            </w:r>
            <w:proofErr w:type="spellEnd"/>
            <w:r w:rsidRPr="007237BA">
              <w:rPr>
                <w:color w:val="000000"/>
              </w:rPr>
              <w:t xml:space="preserve"> (+)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7237BA" w:rsidRDefault="00FF768D" w:rsidP="00974EF5">
            <w:pPr>
              <w:jc w:val="center"/>
              <w:rPr>
                <w:color w:val="000000"/>
              </w:rPr>
            </w:pPr>
          </w:p>
        </w:tc>
      </w:tr>
    </w:tbl>
    <w:p w:rsidR="00FF768D" w:rsidRPr="007237BA" w:rsidRDefault="00FF768D" w:rsidP="00FF768D"/>
    <w:p w:rsidR="00FF768D" w:rsidRDefault="00FF768D" w:rsidP="00736FF8">
      <w:pPr>
        <w:jc w:val="both"/>
      </w:pPr>
    </w:p>
    <w:p w:rsidR="00FF768D" w:rsidRDefault="00FF768D" w:rsidP="00736FF8">
      <w:pPr>
        <w:jc w:val="both"/>
      </w:pPr>
    </w:p>
    <w:p w:rsidR="00FF768D" w:rsidRDefault="00FF768D" w:rsidP="00736FF8">
      <w:pPr>
        <w:jc w:val="both"/>
      </w:pPr>
    </w:p>
    <w:tbl>
      <w:tblPr>
        <w:tblOverlap w:val="never"/>
        <w:tblW w:w="10488" w:type="dxa"/>
        <w:tblLayout w:type="fixed"/>
        <w:tblLook w:val="01E0"/>
      </w:tblPr>
      <w:tblGrid>
        <w:gridCol w:w="6293"/>
        <w:gridCol w:w="4195"/>
      </w:tblGrid>
      <w:tr w:rsidR="00FF768D" w:rsidRPr="00BB5134" w:rsidTr="00974EF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8D" w:rsidRPr="00BB5134" w:rsidRDefault="00FF768D" w:rsidP="00974EF5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8D" w:rsidRPr="00BB5134" w:rsidRDefault="00FF768D" w:rsidP="00974EF5">
            <w:pPr>
              <w:spacing w:line="1" w:lineRule="auto"/>
            </w:pPr>
          </w:p>
        </w:tc>
      </w:tr>
    </w:tbl>
    <w:p w:rsidR="00FF768D" w:rsidRPr="00BB5134" w:rsidRDefault="00FF768D" w:rsidP="00FF768D">
      <w:pPr>
        <w:rPr>
          <w:vanish/>
        </w:rPr>
      </w:pPr>
    </w:p>
    <w:tbl>
      <w:tblPr>
        <w:tblpPr w:leftFromText="180" w:rightFromText="180" w:vertAnchor="text" w:horzAnchor="page" w:tblpX="6856" w:tblpY="-600"/>
        <w:tblOverlap w:val="never"/>
        <w:tblW w:w="39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</w:tblGrid>
      <w:tr w:rsidR="00FF768D" w:rsidRPr="00BB5134" w:rsidTr="00974EF5">
        <w:tc>
          <w:tcPr>
            <w:tcW w:w="396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768D" w:rsidRDefault="00FF768D" w:rsidP="00974EF5">
            <w:pPr>
              <w:jc w:val="both"/>
              <w:rPr>
                <w:color w:val="000000"/>
              </w:rPr>
            </w:pPr>
          </w:p>
          <w:p w:rsidR="00FF768D" w:rsidRDefault="00FF768D" w:rsidP="00974EF5">
            <w:pPr>
              <w:jc w:val="both"/>
              <w:rPr>
                <w:color w:val="000000"/>
              </w:rPr>
            </w:pPr>
          </w:p>
          <w:p w:rsidR="00FF768D" w:rsidRDefault="00FF768D" w:rsidP="00974EF5">
            <w:pPr>
              <w:jc w:val="both"/>
              <w:rPr>
                <w:color w:val="000000"/>
              </w:rPr>
            </w:pPr>
          </w:p>
          <w:p w:rsidR="00FF768D" w:rsidRDefault="00FF768D" w:rsidP="00974EF5">
            <w:pPr>
              <w:jc w:val="both"/>
              <w:rPr>
                <w:color w:val="000000"/>
              </w:rPr>
            </w:pPr>
          </w:p>
          <w:p w:rsidR="005E2694" w:rsidRDefault="005E2694" w:rsidP="00974EF5">
            <w:pPr>
              <w:jc w:val="right"/>
              <w:rPr>
                <w:color w:val="000000"/>
              </w:rPr>
            </w:pPr>
          </w:p>
          <w:p w:rsidR="005E2694" w:rsidRDefault="005E2694" w:rsidP="00974EF5">
            <w:pPr>
              <w:jc w:val="right"/>
              <w:rPr>
                <w:color w:val="000000"/>
              </w:rPr>
            </w:pPr>
          </w:p>
          <w:p w:rsidR="005E2694" w:rsidRDefault="005E2694" w:rsidP="00974EF5">
            <w:pPr>
              <w:jc w:val="right"/>
              <w:rPr>
                <w:color w:val="000000"/>
              </w:rPr>
            </w:pPr>
          </w:p>
          <w:p w:rsidR="005E2694" w:rsidRDefault="005E2694" w:rsidP="00974EF5">
            <w:pPr>
              <w:jc w:val="right"/>
              <w:rPr>
                <w:color w:val="000000"/>
              </w:rPr>
            </w:pPr>
          </w:p>
          <w:p w:rsidR="005E2694" w:rsidRDefault="005E2694" w:rsidP="00974EF5">
            <w:pPr>
              <w:jc w:val="right"/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5E2694" w:rsidRDefault="005E2694" w:rsidP="005E2694">
            <w:pPr>
              <w:rPr>
                <w:color w:val="000000"/>
              </w:rPr>
            </w:pPr>
          </w:p>
          <w:p w:rsidR="00FF768D" w:rsidRPr="00BB5134" w:rsidRDefault="005E2694" w:rsidP="005E2694">
            <w:r>
              <w:rPr>
                <w:color w:val="000000"/>
              </w:rPr>
              <w:t xml:space="preserve">                                  </w:t>
            </w:r>
            <w:r w:rsidR="00FF768D" w:rsidRPr="00BB5134">
              <w:rPr>
                <w:color w:val="000000"/>
              </w:rPr>
              <w:t xml:space="preserve">Приложение №6 </w:t>
            </w:r>
            <w:proofErr w:type="gramStart"/>
            <w:r w:rsidR="00FF768D" w:rsidRPr="00BB5134">
              <w:rPr>
                <w:color w:val="000000"/>
              </w:rPr>
              <w:t>к</w:t>
            </w:r>
            <w:proofErr w:type="gramEnd"/>
          </w:p>
          <w:p w:rsidR="00FF768D" w:rsidRDefault="00FF768D" w:rsidP="00974EF5">
            <w:pPr>
              <w:jc w:val="right"/>
              <w:rPr>
                <w:color w:val="000000"/>
              </w:rPr>
            </w:pPr>
            <w:r w:rsidRPr="00BB5134">
              <w:rPr>
                <w:color w:val="000000"/>
              </w:rPr>
              <w:t xml:space="preserve">Решению Муниципального Совета </w:t>
            </w:r>
          </w:p>
          <w:p w:rsidR="00FF768D" w:rsidRPr="00BB5134" w:rsidRDefault="00FF768D" w:rsidP="00974EF5">
            <w:pPr>
              <w:jc w:val="right"/>
            </w:pPr>
            <w:r w:rsidRPr="00BB5134">
              <w:rPr>
                <w:color w:val="000000"/>
              </w:rPr>
              <w:t>от 24.12.2020г. №71</w:t>
            </w:r>
          </w:p>
        </w:tc>
      </w:tr>
    </w:tbl>
    <w:p w:rsidR="00FF768D" w:rsidRPr="00C213E8" w:rsidRDefault="00FF768D" w:rsidP="00FF768D">
      <w:pPr>
        <w:rPr>
          <w:vanish/>
        </w:rPr>
      </w:pPr>
    </w:p>
    <w:tbl>
      <w:tblPr>
        <w:tblOverlap w:val="never"/>
        <w:tblW w:w="87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789"/>
      </w:tblGrid>
      <w:tr w:rsidR="00FF768D" w:rsidRPr="00BB5134" w:rsidTr="00974EF5">
        <w:trPr>
          <w:jc w:val="center"/>
        </w:trPr>
        <w:tc>
          <w:tcPr>
            <w:tcW w:w="87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 xml:space="preserve">Расходы Вареговского сельского поселения Большесельского </w:t>
            </w:r>
          </w:p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proofErr w:type="gramStart"/>
            <w:r w:rsidRPr="00BB5134">
              <w:rPr>
                <w:b/>
                <w:bCs/>
                <w:color w:val="000000"/>
              </w:rPr>
              <w:t xml:space="preserve">муниципального района по целевым статьям (муниципальным </w:t>
            </w:r>
            <w:proofErr w:type="gramEnd"/>
          </w:p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программам и не</w:t>
            </w:r>
            <w:r w:rsidR="00FF3E55">
              <w:rPr>
                <w:b/>
                <w:bCs/>
                <w:color w:val="000000"/>
              </w:rPr>
              <w:t xml:space="preserve"> </w:t>
            </w:r>
            <w:r w:rsidRPr="00BB5134">
              <w:rPr>
                <w:b/>
                <w:bCs/>
                <w:color w:val="000000"/>
              </w:rPr>
              <w:t xml:space="preserve">программным направлениям деятельности) и группам </w:t>
            </w:r>
          </w:p>
          <w:p w:rsidR="00FF768D" w:rsidRPr="00BB5134" w:rsidRDefault="00FF768D" w:rsidP="00974EF5">
            <w:pPr>
              <w:ind w:firstLine="420"/>
              <w:jc w:val="center"/>
            </w:pPr>
            <w:r w:rsidRPr="00BB5134">
              <w:rPr>
                <w:b/>
                <w:bCs/>
                <w:color w:val="000000"/>
              </w:rPr>
              <w:t>видов расходов бюджетов Российской Федерации на плановый период 2021 и 2022 годов</w:t>
            </w:r>
          </w:p>
        </w:tc>
      </w:tr>
    </w:tbl>
    <w:p w:rsidR="00FF768D" w:rsidRPr="00BB5134" w:rsidRDefault="00FF768D" w:rsidP="00FF768D">
      <w:pPr>
        <w:rPr>
          <w:vanish/>
        </w:rPr>
      </w:pPr>
    </w:p>
    <w:tbl>
      <w:tblPr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6"/>
        <w:gridCol w:w="1701"/>
        <w:gridCol w:w="1054"/>
        <w:gridCol w:w="1639"/>
        <w:gridCol w:w="1701"/>
      </w:tblGrid>
      <w:tr w:rsidR="00FF768D" w:rsidRPr="00BB5134" w:rsidTr="00974EF5">
        <w:trPr>
          <w:tblHeader/>
        </w:trPr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7"/>
            </w:tblGrid>
            <w:tr w:rsidR="00FF768D" w:rsidRPr="00BB5134" w:rsidTr="00974EF5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BB5134" w:rsidRDefault="00FF768D" w:rsidP="00974EF5">
                  <w:pPr>
                    <w:jc w:val="center"/>
                  </w:pPr>
                  <w:r w:rsidRPr="00BB5134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F768D" w:rsidRPr="00BB5134" w:rsidRDefault="00FF768D" w:rsidP="00974EF5">
            <w:pPr>
              <w:spacing w:line="1" w:lineRule="auto"/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BB5134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FF768D" w:rsidRPr="00BB5134" w:rsidTr="00974E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Default="00FF768D" w:rsidP="00974EF5">
                  <w:pPr>
                    <w:jc w:val="center"/>
                    <w:rPr>
                      <w:color w:val="000000"/>
                    </w:rPr>
                  </w:pPr>
                  <w:r w:rsidRPr="00BB5134">
                    <w:rPr>
                      <w:color w:val="000000"/>
                    </w:rPr>
                    <w:t xml:space="preserve">Код целевой </w:t>
                  </w:r>
                </w:p>
                <w:p w:rsidR="00FF768D" w:rsidRPr="00BB5134" w:rsidRDefault="00FF768D" w:rsidP="00974EF5">
                  <w:pPr>
                    <w:jc w:val="center"/>
                  </w:pPr>
                  <w:r w:rsidRPr="00BB5134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:rsidR="00FF768D" w:rsidRPr="00BB5134" w:rsidRDefault="00FF768D" w:rsidP="00974EF5">
            <w:pPr>
              <w:spacing w:line="1" w:lineRule="auto"/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BB5134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FF768D" w:rsidRPr="00BB5134" w:rsidTr="00974E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Default="00FF768D" w:rsidP="00974EF5">
                  <w:pPr>
                    <w:jc w:val="center"/>
                    <w:rPr>
                      <w:color w:val="000000"/>
                    </w:rPr>
                  </w:pPr>
                  <w:r w:rsidRPr="00BB5134">
                    <w:rPr>
                      <w:color w:val="000000"/>
                    </w:rPr>
                    <w:t>Вид</w:t>
                  </w:r>
                </w:p>
                <w:p w:rsidR="00FF768D" w:rsidRPr="00BB5134" w:rsidRDefault="00FF768D" w:rsidP="00974EF5">
                  <w:pPr>
                    <w:jc w:val="center"/>
                  </w:pPr>
                  <w:r w:rsidRPr="00BB5134">
                    <w:rPr>
                      <w:color w:val="000000"/>
                    </w:rPr>
                    <w:t>расходов</w:t>
                  </w:r>
                </w:p>
              </w:tc>
            </w:tr>
          </w:tbl>
          <w:p w:rsidR="00FF768D" w:rsidRPr="00BB5134" w:rsidRDefault="00FF768D" w:rsidP="00974EF5">
            <w:pPr>
              <w:spacing w:line="1" w:lineRule="auto"/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BB5134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BB5134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BB5134" w:rsidRDefault="00FF768D" w:rsidP="00974EF5">
                  <w:pPr>
                    <w:jc w:val="center"/>
                  </w:pPr>
                  <w:r w:rsidRPr="00BB5134">
                    <w:rPr>
                      <w:color w:val="000000"/>
                    </w:rPr>
                    <w:t>2021 год</w:t>
                  </w:r>
                </w:p>
              </w:tc>
            </w:tr>
          </w:tbl>
          <w:p w:rsidR="00FF768D" w:rsidRPr="00BB5134" w:rsidRDefault="00FF768D" w:rsidP="00974EF5">
            <w:pPr>
              <w:spacing w:line="1" w:lineRule="auto"/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BB5134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BB5134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BB5134" w:rsidRDefault="00FF768D" w:rsidP="00974EF5">
                  <w:pPr>
                    <w:jc w:val="center"/>
                  </w:pPr>
                  <w:r w:rsidRPr="00BB5134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FF768D" w:rsidRPr="00BB5134" w:rsidRDefault="00FF768D" w:rsidP="00974EF5">
            <w:pPr>
              <w:spacing w:line="1" w:lineRule="auto"/>
            </w:pP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"Социальная поддержка населения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Ведомственная целевая программа "Социальная поддержка населения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Муниципальная поддержка неработающих пенсионеров в органах власти в рамках муниципальной программы "Социальная поддержка населения Вареговского поселения".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03.1.01.24040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80 000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</w:t>
            </w:r>
            <w:r>
              <w:rPr>
                <w:i/>
                <w:iCs/>
                <w:color w:val="000000"/>
              </w:rPr>
              <w:t xml:space="preserve"> </w:t>
            </w:r>
            <w:r w:rsidRPr="00BB5134">
              <w:rPr>
                <w:i/>
                <w:iCs/>
                <w:color w:val="000000"/>
              </w:rPr>
              <w:t>"Переселение граждан из жилищного фонда, признанного непригодным для проживания и (или) с высоким уровнем износа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мероприятий по переселению граждан из жилищного фонда,</w:t>
            </w:r>
            <w:r>
              <w:rPr>
                <w:color w:val="000000"/>
              </w:rPr>
              <w:t xml:space="preserve"> </w:t>
            </w:r>
            <w:r w:rsidRPr="00BB5134">
              <w:rPr>
                <w:color w:val="000000"/>
              </w:rPr>
              <w:t>признанного непригодным для проживания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05.1.01.23150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400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«Формирование современной городской среды на территории Вареговского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1 711 806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«Формирование современной городской среды на территории Вареговского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1 711 806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Повышение уровня благоустройства дворовых территорий многоквартирных домов с. Варегово Вареговского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186 417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мероприятий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06.1.01.24090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186 417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186 417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06.1.F2.00000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1 525 389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06.1.F2.55550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1 525 389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1 525 389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 муниципального района"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Обеспечение общественного порядка на территории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мероприятий</w:t>
            </w:r>
            <w:r>
              <w:rPr>
                <w:color w:val="000000"/>
              </w:rPr>
              <w:t>,</w:t>
            </w:r>
            <w:r w:rsidRPr="00BB5134">
              <w:rPr>
                <w:color w:val="000000"/>
              </w:rPr>
              <w:t xml:space="preserve"> способствующих повышению общественной и личной безопасности на территории Вареговского поселения.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08.1.01.24050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93 000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"Обеспечение первичных мер пожарной безопасности и безопасности людей на водных объектах на территории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93 000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93 000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10.1.01.23020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93 000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93 000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«Развитие культуры и туризма в Вареговском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1 038 493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398 200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Ведомственная целевая программа "Развитие учреждений культуры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1 038 493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398 200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Хозяйственное обслуживание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11.1.05.00000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1 038 493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398 200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мероприятий по хозяйственному обслуживанию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11.1.05.24080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1 038 493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398 200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238 100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130 200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785 393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258 000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целевая программа "Охрана окружающей среды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537 921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396 450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Ведомственная целевая программа "Благоустройство территорий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537 921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396 450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Развитие системы уличного освещения,</w:t>
            </w:r>
            <w:r>
              <w:rPr>
                <w:i/>
                <w:iCs/>
                <w:color w:val="000000"/>
              </w:rPr>
              <w:t xml:space="preserve"> </w:t>
            </w:r>
            <w:r w:rsidRPr="00BB5134">
              <w:rPr>
                <w:i/>
                <w:iCs/>
                <w:color w:val="000000"/>
              </w:rPr>
              <w:t>установка и техобслуживание светильников в населенных пунктах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145 000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60 000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уличное освещение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12.1.01.23160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145 000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145 000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проведение благоустройства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12.1.02.23170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12.1.03.00000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160 000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12.1.03.23180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62 000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62 000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12.1.03.23190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95 000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95 000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 xml:space="preserve"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BB5134">
              <w:rPr>
                <w:i/>
                <w:iCs/>
                <w:color w:val="000000"/>
              </w:rPr>
              <w:t>обваловки</w:t>
            </w:r>
            <w:proofErr w:type="spellEnd"/>
            <w:r w:rsidRPr="00BB5134">
              <w:rPr>
                <w:i/>
                <w:iCs/>
                <w:color w:val="000000"/>
              </w:rPr>
              <w:t>, ограждения, обустройства подъездных путей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12.1.04.00000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202 921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196 450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12.1.04.23190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202 921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196 450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202 921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196 450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Вареговского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"Программа по проведению капитального ремонта многоквартирных домов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14.3.00.00000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14.3.01.00000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Капитальный ремонт многоквартирных домов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14.3.01.23210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14.3.01.23220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</w:t>
            </w:r>
            <w:r>
              <w:rPr>
                <w:i/>
                <w:iCs/>
                <w:color w:val="000000"/>
              </w:rPr>
              <w:t>и</w:t>
            </w:r>
            <w:r w:rsidRPr="00BB5134">
              <w:rPr>
                <w:i/>
                <w:iCs/>
                <w:color w:val="000000"/>
              </w:rPr>
              <w:t>пальная целевая программа "Развитие сферы банно-прачечных услуг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14.5.00.00000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14.5.01.00000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Прочие мероприятия в области банно-прачечного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14.5.01.23250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"Эф</w:t>
            </w:r>
            <w:r>
              <w:rPr>
                <w:b/>
                <w:bCs/>
                <w:color w:val="000000"/>
              </w:rPr>
              <w:t>ф</w:t>
            </w:r>
            <w:r w:rsidRPr="00BB5134">
              <w:rPr>
                <w:b/>
                <w:bCs/>
                <w:color w:val="000000"/>
              </w:rPr>
              <w:t>ективная власть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53 000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26 000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"Развитие муниципальной службы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21.1.00.00000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Повышение профессиональной компетентности муниц</w:t>
            </w:r>
            <w:r>
              <w:rPr>
                <w:i/>
                <w:iCs/>
                <w:color w:val="000000"/>
              </w:rPr>
              <w:t>и</w:t>
            </w:r>
            <w:r w:rsidRPr="00BB5134">
              <w:rPr>
                <w:i/>
                <w:iCs/>
                <w:color w:val="000000"/>
              </w:rPr>
              <w:t>пальных служащих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21.1.01.00000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программ развития муниципальной службы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21.1.01.24020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Ведомственная целевая программа "Эффективное использование и распоряжение муниципальной собственностью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21.2.00.00000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16 000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Оптимизация структуры муниципальной собственности Вареговского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21.2.01.00000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16 000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Реализация программ эффективного использования и распоряжения муниц</w:t>
            </w:r>
            <w:r>
              <w:rPr>
                <w:color w:val="000000"/>
              </w:rPr>
              <w:t>и</w:t>
            </w:r>
            <w:r w:rsidRPr="00BB5134">
              <w:rPr>
                <w:color w:val="000000"/>
              </w:rPr>
              <w:t>пальной собственностью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21.2.01.24030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16 000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18 000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11 000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Муниципальная программа "Развитие дорожного хозяйства и транспорта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3 604 106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4 003 249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Муниципальная целевая программа "Развитие сети автомобильных дорог в Вареговском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24.1.00.00000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3 604 106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4 003 249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24.1.01.00000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3 604 106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4 003 249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Строительство,</w:t>
            </w:r>
            <w:r>
              <w:rPr>
                <w:color w:val="000000"/>
              </w:rPr>
              <w:t xml:space="preserve"> </w:t>
            </w:r>
            <w:r w:rsidRPr="00BB5134">
              <w:rPr>
                <w:color w:val="000000"/>
              </w:rPr>
              <w:t>модернизация,</w:t>
            </w:r>
            <w:r>
              <w:rPr>
                <w:color w:val="000000"/>
              </w:rPr>
              <w:t xml:space="preserve"> </w:t>
            </w:r>
            <w:r w:rsidRPr="00BB5134">
              <w:rPr>
                <w:color w:val="000000"/>
              </w:rPr>
              <w:t>ремонт и содержание автомобильных дорог общего пользования,</w:t>
            </w:r>
            <w:r>
              <w:rPr>
                <w:color w:val="000000"/>
              </w:rPr>
              <w:t xml:space="preserve"> </w:t>
            </w:r>
            <w:r w:rsidRPr="00BB5134">
              <w:rPr>
                <w:color w:val="000000"/>
              </w:rPr>
              <w:t>в том числе дорог в поселениях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24.1.01.23100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2 092 019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2 491 162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2 092 019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2 491 162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24.1.01.72440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1 512 087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1 512 087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1 512 087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1 512 087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Не</w:t>
            </w:r>
            <w:r w:rsidR="00FF3E55">
              <w:rPr>
                <w:i/>
                <w:iCs/>
                <w:color w:val="000000"/>
              </w:rPr>
              <w:t xml:space="preserve"> </w:t>
            </w:r>
            <w:r w:rsidRPr="00BB5134">
              <w:rPr>
                <w:i/>
                <w:iCs/>
                <w:color w:val="000000"/>
              </w:rPr>
              <w:t>программные расходы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50.0.00.00000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3 283 024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i/>
                <w:iCs/>
                <w:color w:val="000000"/>
              </w:rPr>
            </w:pPr>
            <w:r w:rsidRPr="00BB5134">
              <w:rPr>
                <w:i/>
                <w:iCs/>
                <w:color w:val="000000"/>
              </w:rPr>
              <w:t>1 846 749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50.0.00.23910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832 426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520 800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832 426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520 800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50.0.00.23920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2 356 781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1 227 000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1 953 000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1 015 560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399 200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206 859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4 581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4 581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Резервный фонд исполнительных органов муниципальной власти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50.0.00.23940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10 000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50.0.00.51180</w:t>
            </w: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83 817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88 949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100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79 698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79 698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200</w:t>
            </w: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4 119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  <w:r w:rsidRPr="00BB5134">
              <w:rPr>
                <w:color w:val="000000"/>
              </w:rPr>
              <w:t>9 251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10 462 350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6 789 648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186 075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256 550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10 648 425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b/>
                <w:bCs/>
                <w:color w:val="000000"/>
              </w:rPr>
            </w:pPr>
            <w:r w:rsidRPr="00BB5134">
              <w:rPr>
                <w:b/>
                <w:bCs/>
                <w:color w:val="000000"/>
              </w:rPr>
              <w:t>7 046 198</w:t>
            </w:r>
          </w:p>
        </w:tc>
      </w:tr>
      <w:tr w:rsidR="00FF768D" w:rsidRPr="00BB5134" w:rsidTr="00974EF5">
        <w:tc>
          <w:tcPr>
            <w:tcW w:w="37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jc w:val="both"/>
              <w:rPr>
                <w:color w:val="000000"/>
              </w:rPr>
            </w:pPr>
            <w:r w:rsidRPr="00BB5134">
              <w:rPr>
                <w:color w:val="000000"/>
              </w:rPr>
              <w:t>Дефицит</w:t>
            </w:r>
            <w:proofErr w:type="gramStart"/>
            <w:r w:rsidRPr="00BB5134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BB5134">
              <w:rPr>
                <w:color w:val="000000"/>
              </w:rPr>
              <w:t>профицит</w:t>
            </w:r>
            <w:proofErr w:type="spellEnd"/>
            <w:r w:rsidRPr="00BB5134">
              <w:rPr>
                <w:color w:val="000000"/>
              </w:rPr>
              <w:t xml:space="preserve"> (+)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BB5134" w:rsidRDefault="00FF768D" w:rsidP="00974EF5">
            <w:pPr>
              <w:rPr>
                <w:color w:val="000000"/>
              </w:rPr>
            </w:pPr>
          </w:p>
        </w:tc>
      </w:tr>
    </w:tbl>
    <w:p w:rsidR="00FF768D" w:rsidRPr="00BB5134" w:rsidRDefault="00FF768D" w:rsidP="00FF768D"/>
    <w:p w:rsidR="00FF768D" w:rsidRDefault="00FF768D" w:rsidP="00736FF8">
      <w:pPr>
        <w:jc w:val="both"/>
      </w:pPr>
    </w:p>
    <w:p w:rsidR="00FF768D" w:rsidRDefault="00FF768D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p w:rsidR="009549C8" w:rsidRDefault="009549C8" w:rsidP="00736FF8">
      <w:pPr>
        <w:jc w:val="both"/>
      </w:pPr>
    </w:p>
    <w:tbl>
      <w:tblPr>
        <w:tblOverlap w:val="never"/>
        <w:tblW w:w="10488" w:type="dxa"/>
        <w:tblLayout w:type="fixed"/>
        <w:tblLook w:val="01E0"/>
      </w:tblPr>
      <w:tblGrid>
        <w:gridCol w:w="3544"/>
        <w:gridCol w:w="6944"/>
      </w:tblGrid>
      <w:tr w:rsidR="00FF768D" w:rsidRPr="00841915" w:rsidTr="00974EF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8D" w:rsidRPr="00841915" w:rsidRDefault="00FF768D" w:rsidP="00974EF5">
            <w:pPr>
              <w:spacing w:line="1" w:lineRule="auto"/>
              <w:jc w:val="both"/>
            </w:pPr>
          </w:p>
        </w:tc>
        <w:tc>
          <w:tcPr>
            <w:tcW w:w="6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9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95"/>
            </w:tblGrid>
            <w:tr w:rsidR="00FF768D" w:rsidRPr="00841915" w:rsidTr="00974EF5">
              <w:tc>
                <w:tcPr>
                  <w:tcW w:w="60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768D" w:rsidRDefault="00FF768D" w:rsidP="00974EF5">
                  <w:pPr>
                    <w:jc w:val="right"/>
                    <w:rPr>
                      <w:color w:val="000000"/>
                    </w:rPr>
                  </w:pPr>
                  <w:r w:rsidRPr="00841915">
                    <w:rPr>
                      <w:color w:val="000000"/>
                    </w:rPr>
                    <w:t xml:space="preserve">Приложение №14 </w:t>
                  </w:r>
                  <w:proofErr w:type="gramStart"/>
                  <w:r w:rsidRPr="00841915">
                    <w:rPr>
                      <w:color w:val="000000"/>
                    </w:rPr>
                    <w:t>к</w:t>
                  </w:r>
                  <w:proofErr w:type="gramEnd"/>
                  <w:r w:rsidRPr="00841915">
                    <w:rPr>
                      <w:color w:val="000000"/>
                    </w:rPr>
                    <w:t xml:space="preserve"> </w:t>
                  </w:r>
                </w:p>
                <w:p w:rsidR="00FF768D" w:rsidRDefault="00FF768D" w:rsidP="00974EF5">
                  <w:pPr>
                    <w:jc w:val="right"/>
                    <w:rPr>
                      <w:color w:val="000000"/>
                    </w:rPr>
                  </w:pPr>
                  <w:r w:rsidRPr="00841915">
                    <w:rPr>
                      <w:color w:val="000000"/>
                    </w:rPr>
                    <w:t xml:space="preserve">Решению Муниципального Совета </w:t>
                  </w:r>
                </w:p>
                <w:p w:rsidR="00FF768D" w:rsidRPr="00841915" w:rsidRDefault="00FF768D" w:rsidP="00974EF5">
                  <w:pPr>
                    <w:jc w:val="right"/>
                  </w:pPr>
                  <w:r w:rsidRPr="00841915">
                    <w:rPr>
                      <w:color w:val="000000"/>
                    </w:rPr>
                    <w:t>от 24.12.2020г. №71</w:t>
                  </w:r>
                </w:p>
              </w:tc>
            </w:tr>
          </w:tbl>
          <w:p w:rsidR="00FF768D" w:rsidRPr="00841915" w:rsidRDefault="00FF768D" w:rsidP="00974EF5">
            <w:pPr>
              <w:spacing w:line="1" w:lineRule="auto"/>
            </w:pPr>
          </w:p>
        </w:tc>
      </w:tr>
    </w:tbl>
    <w:p w:rsidR="00FF768D" w:rsidRPr="00841915" w:rsidRDefault="00FF768D" w:rsidP="00FF768D">
      <w:pPr>
        <w:rPr>
          <w:vanish/>
        </w:rPr>
      </w:pPr>
    </w:p>
    <w:tbl>
      <w:tblPr>
        <w:tblOverlap w:val="never"/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FF768D" w:rsidRPr="00841915" w:rsidTr="00974EF5">
        <w:trPr>
          <w:jc w:val="center"/>
        </w:trPr>
        <w:tc>
          <w:tcPr>
            <w:tcW w:w="935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 xml:space="preserve">Источники финансирования дефицита Вареговского сельского поселения </w:t>
            </w:r>
          </w:p>
          <w:p w:rsidR="00FF768D" w:rsidRPr="00841915" w:rsidRDefault="00FF768D" w:rsidP="00974EF5">
            <w:pPr>
              <w:ind w:firstLine="420"/>
              <w:jc w:val="center"/>
            </w:pPr>
            <w:r w:rsidRPr="00841915">
              <w:rPr>
                <w:b/>
                <w:bCs/>
                <w:color w:val="000000"/>
              </w:rPr>
              <w:t>Большесельского муниципального района на 2020 год</w:t>
            </w:r>
          </w:p>
        </w:tc>
      </w:tr>
    </w:tbl>
    <w:p w:rsidR="00FF768D" w:rsidRPr="00841915" w:rsidRDefault="00FF768D" w:rsidP="00FF768D">
      <w:pPr>
        <w:rPr>
          <w:vanish/>
        </w:rPr>
      </w:pPr>
    </w:p>
    <w:tbl>
      <w:tblPr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4395"/>
        <w:gridCol w:w="1984"/>
      </w:tblGrid>
      <w:tr w:rsidR="00FF768D" w:rsidRPr="00841915" w:rsidTr="00974EF5">
        <w:trPr>
          <w:tblHeader/>
        </w:trPr>
        <w:tc>
          <w:tcPr>
            <w:tcW w:w="348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18"/>
            </w:tblGrid>
            <w:tr w:rsidR="00FF768D" w:rsidRPr="00841915" w:rsidTr="00974EF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841915" w:rsidRDefault="00FF768D" w:rsidP="00974EF5">
                  <w:pPr>
                    <w:jc w:val="center"/>
                  </w:pPr>
                  <w:r w:rsidRPr="00841915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F768D" w:rsidRPr="00841915" w:rsidRDefault="00FF768D" w:rsidP="00974EF5">
            <w:pPr>
              <w:spacing w:line="1" w:lineRule="auto"/>
            </w:pPr>
          </w:p>
        </w:tc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841915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87"/>
            </w:tblGrid>
            <w:tr w:rsidR="00FF768D" w:rsidRPr="00841915" w:rsidTr="00974EF5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841915" w:rsidRDefault="00FF768D" w:rsidP="00974EF5">
                  <w:pPr>
                    <w:jc w:val="center"/>
                  </w:pPr>
                  <w:r w:rsidRPr="0084191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F768D" w:rsidRPr="00841915" w:rsidRDefault="00FF768D" w:rsidP="00974EF5">
            <w:pPr>
              <w:spacing w:line="1" w:lineRule="auto"/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841915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841915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841915" w:rsidRDefault="00FF768D" w:rsidP="00974EF5">
                  <w:pPr>
                    <w:jc w:val="center"/>
                  </w:pPr>
                  <w:r w:rsidRPr="00841915">
                    <w:rPr>
                      <w:color w:val="000000"/>
                    </w:rPr>
                    <w:t>2020 год</w:t>
                  </w:r>
                </w:p>
              </w:tc>
            </w:tr>
          </w:tbl>
          <w:p w:rsidR="00FF768D" w:rsidRPr="00841915" w:rsidRDefault="00FF768D" w:rsidP="00974EF5">
            <w:pPr>
              <w:spacing w:line="1" w:lineRule="auto"/>
            </w:pPr>
          </w:p>
        </w:tc>
      </w:tr>
      <w:tr w:rsidR="00FF768D" w:rsidRPr="00841915" w:rsidTr="00974EF5">
        <w:tc>
          <w:tcPr>
            <w:tcW w:w="34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841915">
              <w:rPr>
                <w:b/>
                <w:bCs/>
                <w:color w:val="000000"/>
              </w:rPr>
              <w:t>00</w:t>
            </w:r>
            <w:proofErr w:type="spellEnd"/>
            <w:r w:rsidRPr="008419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41915">
              <w:rPr>
                <w:b/>
                <w:bCs/>
                <w:color w:val="000000"/>
              </w:rPr>
              <w:t>00</w:t>
            </w:r>
            <w:proofErr w:type="spellEnd"/>
            <w:r w:rsidRPr="00841915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>389 225</w:t>
            </w:r>
          </w:p>
        </w:tc>
      </w:tr>
      <w:tr w:rsidR="00FF768D" w:rsidRPr="00841915" w:rsidTr="00974EF5">
        <w:tc>
          <w:tcPr>
            <w:tcW w:w="34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706 01 05 02 01 00 0000 510</w:t>
            </w:r>
          </w:p>
        </w:tc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19 051 091</w:t>
            </w:r>
          </w:p>
        </w:tc>
      </w:tr>
      <w:tr w:rsidR="00FF768D" w:rsidRPr="00841915" w:rsidTr="00974EF5">
        <w:tc>
          <w:tcPr>
            <w:tcW w:w="34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706 01 05 02 01 00 0000 610</w:t>
            </w:r>
          </w:p>
        </w:tc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color w:val="000000"/>
              </w:rPr>
            </w:pPr>
            <w:r w:rsidRPr="00841915">
              <w:rPr>
                <w:color w:val="000000"/>
              </w:rPr>
              <w:t>19 440 316</w:t>
            </w:r>
          </w:p>
        </w:tc>
      </w:tr>
      <w:tr w:rsidR="00FF768D" w:rsidRPr="00841915" w:rsidTr="00974EF5">
        <w:tc>
          <w:tcPr>
            <w:tcW w:w="34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841915" w:rsidRDefault="00FF768D" w:rsidP="00974EF5">
            <w:pPr>
              <w:rPr>
                <w:b/>
                <w:bCs/>
                <w:color w:val="000000"/>
              </w:rPr>
            </w:pPr>
            <w:r w:rsidRPr="00841915">
              <w:rPr>
                <w:b/>
                <w:bCs/>
                <w:color w:val="000000"/>
              </w:rPr>
              <w:t>389 225</w:t>
            </w:r>
          </w:p>
        </w:tc>
      </w:tr>
    </w:tbl>
    <w:p w:rsidR="00FF768D" w:rsidRDefault="00FF768D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Default="009549C8" w:rsidP="00FF768D"/>
    <w:p w:rsidR="009549C8" w:rsidRPr="00841915" w:rsidRDefault="009549C8" w:rsidP="00FF768D"/>
    <w:tbl>
      <w:tblPr>
        <w:tblOverlap w:val="never"/>
        <w:tblW w:w="9356" w:type="dxa"/>
        <w:tblLayout w:type="fixed"/>
        <w:tblLook w:val="01E0"/>
      </w:tblPr>
      <w:tblGrid>
        <w:gridCol w:w="4962"/>
        <w:gridCol w:w="4394"/>
      </w:tblGrid>
      <w:tr w:rsidR="00FF768D" w:rsidRPr="004C5766" w:rsidTr="00974EF5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8D" w:rsidRPr="004C5766" w:rsidRDefault="00FF768D" w:rsidP="00974EF5">
            <w:pPr>
              <w:spacing w:line="1" w:lineRule="auto"/>
              <w:jc w:val="both"/>
            </w:pP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FF768D" w:rsidRPr="004C5766" w:rsidTr="00974EF5">
              <w:trPr>
                <w:trHeight w:val="709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768D" w:rsidRDefault="00FF768D" w:rsidP="00974EF5">
                  <w:pPr>
                    <w:jc w:val="right"/>
                    <w:rPr>
                      <w:color w:val="000000"/>
                    </w:rPr>
                  </w:pPr>
                  <w:r w:rsidRPr="004C5766">
                    <w:rPr>
                      <w:color w:val="000000"/>
                    </w:rPr>
                    <w:t xml:space="preserve">Приложение №15 </w:t>
                  </w:r>
                  <w:proofErr w:type="gramStart"/>
                  <w:r w:rsidRPr="004C5766">
                    <w:rPr>
                      <w:color w:val="000000"/>
                    </w:rPr>
                    <w:t>к</w:t>
                  </w:r>
                  <w:proofErr w:type="gramEnd"/>
                  <w:r w:rsidRPr="004C5766">
                    <w:rPr>
                      <w:color w:val="000000"/>
                    </w:rPr>
                    <w:t xml:space="preserve"> </w:t>
                  </w:r>
                </w:p>
                <w:p w:rsidR="00FF768D" w:rsidRDefault="00FF768D" w:rsidP="00974EF5">
                  <w:pPr>
                    <w:jc w:val="right"/>
                    <w:rPr>
                      <w:color w:val="000000"/>
                    </w:rPr>
                  </w:pPr>
                  <w:r w:rsidRPr="004C5766">
                    <w:rPr>
                      <w:color w:val="000000"/>
                    </w:rPr>
                    <w:t xml:space="preserve">Решению Муниципального Совета </w:t>
                  </w:r>
                </w:p>
                <w:p w:rsidR="00FF768D" w:rsidRPr="004C5766" w:rsidRDefault="00FF768D" w:rsidP="00974EF5">
                  <w:pPr>
                    <w:jc w:val="right"/>
                  </w:pPr>
                  <w:r w:rsidRPr="004C5766">
                    <w:rPr>
                      <w:color w:val="000000"/>
                    </w:rPr>
                    <w:t>от 24.12.2020г. №71</w:t>
                  </w:r>
                </w:p>
              </w:tc>
            </w:tr>
          </w:tbl>
          <w:p w:rsidR="00FF768D" w:rsidRPr="004C5766" w:rsidRDefault="00FF768D" w:rsidP="00974EF5">
            <w:pPr>
              <w:spacing w:line="1" w:lineRule="auto"/>
            </w:pPr>
          </w:p>
        </w:tc>
      </w:tr>
    </w:tbl>
    <w:p w:rsidR="00FF768D" w:rsidRPr="004C5766" w:rsidRDefault="00FF768D" w:rsidP="00FF768D">
      <w:pPr>
        <w:rPr>
          <w:vanish/>
        </w:rPr>
      </w:pPr>
    </w:p>
    <w:tbl>
      <w:tblPr>
        <w:tblOverlap w:val="never"/>
        <w:tblW w:w="822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222"/>
      </w:tblGrid>
      <w:tr w:rsidR="00FF768D" w:rsidRPr="004C5766" w:rsidTr="00974EF5">
        <w:trPr>
          <w:jc w:val="center"/>
        </w:trPr>
        <w:tc>
          <w:tcPr>
            <w:tcW w:w="8222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 xml:space="preserve">Источники финансирования дефицита Вареговского сельского </w:t>
            </w:r>
          </w:p>
          <w:p w:rsidR="00FF768D" w:rsidRDefault="00FF768D" w:rsidP="00974EF5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 xml:space="preserve">поселения Большесельского муниципального района на </w:t>
            </w:r>
            <w:proofErr w:type="gramStart"/>
            <w:r w:rsidRPr="004C5766">
              <w:rPr>
                <w:b/>
                <w:bCs/>
                <w:color w:val="000000"/>
              </w:rPr>
              <w:t>плановый</w:t>
            </w:r>
            <w:proofErr w:type="gramEnd"/>
            <w:r w:rsidRPr="004C5766">
              <w:rPr>
                <w:b/>
                <w:bCs/>
                <w:color w:val="000000"/>
              </w:rPr>
              <w:t xml:space="preserve"> </w:t>
            </w:r>
          </w:p>
          <w:p w:rsidR="00FF768D" w:rsidRPr="004C5766" w:rsidRDefault="00FF768D" w:rsidP="00974EF5">
            <w:pPr>
              <w:ind w:firstLine="420"/>
              <w:jc w:val="center"/>
            </w:pPr>
            <w:r w:rsidRPr="004C5766">
              <w:rPr>
                <w:b/>
                <w:bCs/>
                <w:color w:val="000000"/>
              </w:rPr>
              <w:t>период 2021 и 2022 годов</w:t>
            </w:r>
          </w:p>
        </w:tc>
      </w:tr>
    </w:tbl>
    <w:p w:rsidR="00FF768D" w:rsidRPr="004C5766" w:rsidRDefault="00FF768D" w:rsidP="00FF768D">
      <w:pPr>
        <w:rPr>
          <w:vanish/>
        </w:rPr>
      </w:pPr>
    </w:p>
    <w:tbl>
      <w:tblPr>
        <w:tblOverlap w:val="never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3827"/>
        <w:gridCol w:w="1418"/>
        <w:gridCol w:w="1417"/>
      </w:tblGrid>
      <w:tr w:rsidR="00FF768D" w:rsidRPr="004C5766" w:rsidTr="00974EF5">
        <w:trPr>
          <w:tblHeader/>
        </w:trPr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18"/>
            </w:tblGrid>
            <w:tr w:rsidR="00FF768D" w:rsidRPr="004C5766" w:rsidTr="00974EF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4C5766" w:rsidRDefault="00FF768D" w:rsidP="00974EF5">
                  <w:pPr>
                    <w:jc w:val="center"/>
                  </w:pPr>
                  <w:r w:rsidRPr="004C5766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F768D" w:rsidRPr="004C5766" w:rsidRDefault="00FF768D" w:rsidP="00974EF5">
            <w:pPr>
              <w:spacing w:line="1" w:lineRule="auto"/>
            </w:pP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4C5766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03"/>
            </w:tblGrid>
            <w:tr w:rsidR="00FF768D" w:rsidRPr="004C5766" w:rsidTr="00974EF5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4C5766" w:rsidRDefault="00FF768D" w:rsidP="00974EF5">
                  <w:pPr>
                    <w:jc w:val="center"/>
                  </w:pPr>
                  <w:r w:rsidRPr="004C576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F768D" w:rsidRPr="004C5766" w:rsidRDefault="00FF768D" w:rsidP="00974EF5">
            <w:pPr>
              <w:spacing w:line="1" w:lineRule="auto"/>
            </w:pP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4C5766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4C5766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4C5766" w:rsidRDefault="00FF768D" w:rsidP="00974EF5">
                  <w:pPr>
                    <w:jc w:val="center"/>
                  </w:pPr>
                  <w:r w:rsidRPr="004C5766">
                    <w:rPr>
                      <w:color w:val="000000"/>
                    </w:rPr>
                    <w:t>2021 год</w:t>
                  </w:r>
                </w:p>
              </w:tc>
            </w:tr>
          </w:tbl>
          <w:p w:rsidR="00FF768D" w:rsidRPr="004C5766" w:rsidRDefault="00FF768D" w:rsidP="00974EF5">
            <w:pPr>
              <w:spacing w:line="1" w:lineRule="auto"/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68D" w:rsidRPr="004C5766" w:rsidRDefault="00FF768D" w:rsidP="00974EF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F768D" w:rsidRPr="004C5766" w:rsidTr="00974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68D" w:rsidRPr="004C5766" w:rsidRDefault="00FF768D" w:rsidP="00974EF5">
                  <w:pPr>
                    <w:jc w:val="center"/>
                  </w:pPr>
                  <w:r w:rsidRPr="004C5766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FF768D" w:rsidRPr="004C5766" w:rsidRDefault="00FF768D" w:rsidP="00974EF5">
            <w:pPr>
              <w:spacing w:line="1" w:lineRule="auto"/>
            </w:pPr>
          </w:p>
        </w:tc>
      </w:tr>
      <w:tr w:rsidR="00FF768D" w:rsidRPr="004C5766" w:rsidTr="00974EF5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4C5766">
              <w:rPr>
                <w:b/>
                <w:bCs/>
                <w:color w:val="000000"/>
              </w:rPr>
              <w:t>00</w:t>
            </w:r>
            <w:proofErr w:type="spellEnd"/>
            <w:r w:rsidRPr="004C576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5766">
              <w:rPr>
                <w:b/>
                <w:bCs/>
                <w:color w:val="000000"/>
              </w:rPr>
              <w:t>00</w:t>
            </w:r>
            <w:proofErr w:type="spellEnd"/>
            <w:r w:rsidRPr="004C5766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F768D" w:rsidRPr="004C5766" w:rsidTr="00974EF5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706 01 05 02 01 00 0000 510</w:t>
            </w: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10 648 425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>
              <w:rPr>
                <w:color w:val="000000"/>
              </w:rPr>
              <w:t>7 046 198</w:t>
            </w:r>
          </w:p>
        </w:tc>
      </w:tr>
      <w:tr w:rsidR="00FF768D" w:rsidRPr="004C5766" w:rsidTr="00974EF5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706 01 05 02 01 00 0000 610</w:t>
            </w: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 w:rsidRPr="004C5766">
              <w:rPr>
                <w:color w:val="000000"/>
              </w:rPr>
              <w:t>10 648 425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color w:val="000000"/>
              </w:rPr>
            </w:pPr>
            <w:r>
              <w:rPr>
                <w:color w:val="000000"/>
              </w:rPr>
              <w:t>7 046 198</w:t>
            </w:r>
          </w:p>
        </w:tc>
      </w:tr>
      <w:tr w:rsidR="00FF768D" w:rsidRPr="004C5766" w:rsidTr="00974EF5"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 w:rsidRPr="004C576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68D" w:rsidRPr="004C5766" w:rsidRDefault="00FF768D" w:rsidP="00974E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F768D" w:rsidRPr="004C5766" w:rsidRDefault="00FF768D" w:rsidP="00FF768D"/>
    <w:sectPr w:rsidR="00FF768D" w:rsidRPr="004C5766" w:rsidSect="003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90F2C"/>
    <w:multiLevelType w:val="hybridMultilevel"/>
    <w:tmpl w:val="3B86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6F0B"/>
    <w:multiLevelType w:val="hybridMultilevel"/>
    <w:tmpl w:val="99BE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831"/>
    <w:multiLevelType w:val="hybridMultilevel"/>
    <w:tmpl w:val="2B106B9A"/>
    <w:lvl w:ilvl="0" w:tplc="A8928CF4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12FFC"/>
    <w:multiLevelType w:val="hybridMultilevel"/>
    <w:tmpl w:val="3A56437C"/>
    <w:lvl w:ilvl="0" w:tplc="A8928CF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E1EF2"/>
    <w:multiLevelType w:val="hybridMultilevel"/>
    <w:tmpl w:val="B138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55"/>
    <w:rsid w:val="00001BCC"/>
    <w:rsid w:val="00004F01"/>
    <w:rsid w:val="00006D39"/>
    <w:rsid w:val="000106D6"/>
    <w:rsid w:val="00010D69"/>
    <w:rsid w:val="00014AE8"/>
    <w:rsid w:val="00015C0D"/>
    <w:rsid w:val="000163D0"/>
    <w:rsid w:val="00030C1A"/>
    <w:rsid w:val="000422D1"/>
    <w:rsid w:val="00044F8D"/>
    <w:rsid w:val="00054909"/>
    <w:rsid w:val="00064146"/>
    <w:rsid w:val="00085030"/>
    <w:rsid w:val="00087DD4"/>
    <w:rsid w:val="00090D7D"/>
    <w:rsid w:val="000A6E3F"/>
    <w:rsid w:val="000A7B24"/>
    <w:rsid w:val="000C488E"/>
    <w:rsid w:val="000E6117"/>
    <w:rsid w:val="000F1505"/>
    <w:rsid w:val="000F4898"/>
    <w:rsid w:val="0011538C"/>
    <w:rsid w:val="00124760"/>
    <w:rsid w:val="00127469"/>
    <w:rsid w:val="00144B41"/>
    <w:rsid w:val="00154025"/>
    <w:rsid w:val="00163047"/>
    <w:rsid w:val="0016368C"/>
    <w:rsid w:val="00182539"/>
    <w:rsid w:val="0019136B"/>
    <w:rsid w:val="00195506"/>
    <w:rsid w:val="001B20B0"/>
    <w:rsid w:val="001B4979"/>
    <w:rsid w:val="001B5CD0"/>
    <w:rsid w:val="001C2CA6"/>
    <w:rsid w:val="001C3318"/>
    <w:rsid w:val="001C5493"/>
    <w:rsid w:val="001E065C"/>
    <w:rsid w:val="001E091C"/>
    <w:rsid w:val="001E14BF"/>
    <w:rsid w:val="001F212C"/>
    <w:rsid w:val="001F39C3"/>
    <w:rsid w:val="0020080E"/>
    <w:rsid w:val="00211F71"/>
    <w:rsid w:val="00224FE4"/>
    <w:rsid w:val="00236348"/>
    <w:rsid w:val="00266884"/>
    <w:rsid w:val="0027586E"/>
    <w:rsid w:val="0027795F"/>
    <w:rsid w:val="00282102"/>
    <w:rsid w:val="00285BD0"/>
    <w:rsid w:val="00290455"/>
    <w:rsid w:val="00293B44"/>
    <w:rsid w:val="00293F9D"/>
    <w:rsid w:val="002A02F3"/>
    <w:rsid w:val="002A0FD3"/>
    <w:rsid w:val="002A530E"/>
    <w:rsid w:val="002C0433"/>
    <w:rsid w:val="002E006E"/>
    <w:rsid w:val="002E38E6"/>
    <w:rsid w:val="002E3B0E"/>
    <w:rsid w:val="002F32A5"/>
    <w:rsid w:val="002F5747"/>
    <w:rsid w:val="003065C3"/>
    <w:rsid w:val="0031134D"/>
    <w:rsid w:val="0031366D"/>
    <w:rsid w:val="0031601E"/>
    <w:rsid w:val="00326060"/>
    <w:rsid w:val="00335924"/>
    <w:rsid w:val="00340E0F"/>
    <w:rsid w:val="003423D0"/>
    <w:rsid w:val="003424D8"/>
    <w:rsid w:val="00343619"/>
    <w:rsid w:val="00361634"/>
    <w:rsid w:val="00361CEE"/>
    <w:rsid w:val="0037035A"/>
    <w:rsid w:val="00370E01"/>
    <w:rsid w:val="003718B7"/>
    <w:rsid w:val="00377097"/>
    <w:rsid w:val="00377429"/>
    <w:rsid w:val="00382C95"/>
    <w:rsid w:val="003835AB"/>
    <w:rsid w:val="00383812"/>
    <w:rsid w:val="003838D2"/>
    <w:rsid w:val="003920BC"/>
    <w:rsid w:val="00392881"/>
    <w:rsid w:val="003A3102"/>
    <w:rsid w:val="003A699F"/>
    <w:rsid w:val="003C331C"/>
    <w:rsid w:val="003D1587"/>
    <w:rsid w:val="003D2E8C"/>
    <w:rsid w:val="003D6ACD"/>
    <w:rsid w:val="003E0663"/>
    <w:rsid w:val="003E660F"/>
    <w:rsid w:val="003E7519"/>
    <w:rsid w:val="00411613"/>
    <w:rsid w:val="004170B9"/>
    <w:rsid w:val="004579FF"/>
    <w:rsid w:val="00465B8C"/>
    <w:rsid w:val="00474DE5"/>
    <w:rsid w:val="00486824"/>
    <w:rsid w:val="004A3702"/>
    <w:rsid w:val="004A6612"/>
    <w:rsid w:val="004A6B5E"/>
    <w:rsid w:val="004B09DE"/>
    <w:rsid w:val="004B12CA"/>
    <w:rsid w:val="004C0ADB"/>
    <w:rsid w:val="004E2B57"/>
    <w:rsid w:val="004F0170"/>
    <w:rsid w:val="004F11AA"/>
    <w:rsid w:val="00500967"/>
    <w:rsid w:val="00503571"/>
    <w:rsid w:val="00510DDD"/>
    <w:rsid w:val="00513232"/>
    <w:rsid w:val="00513535"/>
    <w:rsid w:val="005321A4"/>
    <w:rsid w:val="00546996"/>
    <w:rsid w:val="0055679D"/>
    <w:rsid w:val="005619CE"/>
    <w:rsid w:val="005626A9"/>
    <w:rsid w:val="00564B25"/>
    <w:rsid w:val="00567194"/>
    <w:rsid w:val="00576090"/>
    <w:rsid w:val="005905DE"/>
    <w:rsid w:val="005A2FD4"/>
    <w:rsid w:val="005A4A11"/>
    <w:rsid w:val="005A604B"/>
    <w:rsid w:val="005A7435"/>
    <w:rsid w:val="005B4628"/>
    <w:rsid w:val="005B5523"/>
    <w:rsid w:val="005C506B"/>
    <w:rsid w:val="005C7F8D"/>
    <w:rsid w:val="005D6FF1"/>
    <w:rsid w:val="005D752D"/>
    <w:rsid w:val="005E1473"/>
    <w:rsid w:val="005E2355"/>
    <w:rsid w:val="005E2694"/>
    <w:rsid w:val="005F52B6"/>
    <w:rsid w:val="00602C54"/>
    <w:rsid w:val="00607BEC"/>
    <w:rsid w:val="0061473D"/>
    <w:rsid w:val="006213C1"/>
    <w:rsid w:val="00621703"/>
    <w:rsid w:val="00622C98"/>
    <w:rsid w:val="00630CBA"/>
    <w:rsid w:val="006379A6"/>
    <w:rsid w:val="00642269"/>
    <w:rsid w:val="00646329"/>
    <w:rsid w:val="0065718B"/>
    <w:rsid w:val="006733B8"/>
    <w:rsid w:val="00674246"/>
    <w:rsid w:val="0068052B"/>
    <w:rsid w:val="006B1390"/>
    <w:rsid w:val="006B685D"/>
    <w:rsid w:val="006C722D"/>
    <w:rsid w:val="006D7B55"/>
    <w:rsid w:val="006E001A"/>
    <w:rsid w:val="006E292C"/>
    <w:rsid w:val="006E4BB0"/>
    <w:rsid w:val="006E4C0B"/>
    <w:rsid w:val="006E4CA9"/>
    <w:rsid w:val="006E5F55"/>
    <w:rsid w:val="006F0331"/>
    <w:rsid w:val="006F03FD"/>
    <w:rsid w:val="006F1456"/>
    <w:rsid w:val="007007C9"/>
    <w:rsid w:val="00702FB3"/>
    <w:rsid w:val="00710083"/>
    <w:rsid w:val="007116F7"/>
    <w:rsid w:val="00712584"/>
    <w:rsid w:val="007220E8"/>
    <w:rsid w:val="00724E29"/>
    <w:rsid w:val="007278EA"/>
    <w:rsid w:val="00731DA2"/>
    <w:rsid w:val="00736FF8"/>
    <w:rsid w:val="007406E8"/>
    <w:rsid w:val="00747478"/>
    <w:rsid w:val="00750BE4"/>
    <w:rsid w:val="00777DA7"/>
    <w:rsid w:val="00781D06"/>
    <w:rsid w:val="0078256D"/>
    <w:rsid w:val="0078465C"/>
    <w:rsid w:val="00795750"/>
    <w:rsid w:val="007A079A"/>
    <w:rsid w:val="007B0142"/>
    <w:rsid w:val="007B10FB"/>
    <w:rsid w:val="007B3C25"/>
    <w:rsid w:val="007B596D"/>
    <w:rsid w:val="007D1142"/>
    <w:rsid w:val="007D288F"/>
    <w:rsid w:val="007D52BB"/>
    <w:rsid w:val="007D54F2"/>
    <w:rsid w:val="007D7108"/>
    <w:rsid w:val="0081012E"/>
    <w:rsid w:val="00824516"/>
    <w:rsid w:val="00834B8A"/>
    <w:rsid w:val="00837813"/>
    <w:rsid w:val="00841E69"/>
    <w:rsid w:val="00850B7B"/>
    <w:rsid w:val="00851913"/>
    <w:rsid w:val="00852E74"/>
    <w:rsid w:val="00866E08"/>
    <w:rsid w:val="008838AA"/>
    <w:rsid w:val="008A3F1D"/>
    <w:rsid w:val="008F131B"/>
    <w:rsid w:val="008F4A42"/>
    <w:rsid w:val="00902BC6"/>
    <w:rsid w:val="009069DD"/>
    <w:rsid w:val="0090765F"/>
    <w:rsid w:val="00932665"/>
    <w:rsid w:val="00937D82"/>
    <w:rsid w:val="00940A4C"/>
    <w:rsid w:val="0094126E"/>
    <w:rsid w:val="00951E8A"/>
    <w:rsid w:val="00954254"/>
    <w:rsid w:val="009549C8"/>
    <w:rsid w:val="009623BA"/>
    <w:rsid w:val="00963E6D"/>
    <w:rsid w:val="009656BE"/>
    <w:rsid w:val="009712E4"/>
    <w:rsid w:val="00975B16"/>
    <w:rsid w:val="00996C4E"/>
    <w:rsid w:val="009A3CCB"/>
    <w:rsid w:val="009B36B0"/>
    <w:rsid w:val="009B5F7A"/>
    <w:rsid w:val="009C0BFE"/>
    <w:rsid w:val="009D293B"/>
    <w:rsid w:val="009E0B28"/>
    <w:rsid w:val="009E1783"/>
    <w:rsid w:val="009E5186"/>
    <w:rsid w:val="009E51CA"/>
    <w:rsid w:val="00A00299"/>
    <w:rsid w:val="00A00599"/>
    <w:rsid w:val="00A104A1"/>
    <w:rsid w:val="00A2676F"/>
    <w:rsid w:val="00A337C8"/>
    <w:rsid w:val="00A468D3"/>
    <w:rsid w:val="00A46AA3"/>
    <w:rsid w:val="00A648DB"/>
    <w:rsid w:val="00A64984"/>
    <w:rsid w:val="00A72EC9"/>
    <w:rsid w:val="00A76D3B"/>
    <w:rsid w:val="00A85424"/>
    <w:rsid w:val="00A9569A"/>
    <w:rsid w:val="00A95C71"/>
    <w:rsid w:val="00AA35FD"/>
    <w:rsid w:val="00AA5FA7"/>
    <w:rsid w:val="00AA7B3C"/>
    <w:rsid w:val="00AC6F6E"/>
    <w:rsid w:val="00AC78AD"/>
    <w:rsid w:val="00AD6FE8"/>
    <w:rsid w:val="00AE0CB9"/>
    <w:rsid w:val="00AE1B41"/>
    <w:rsid w:val="00AF30AF"/>
    <w:rsid w:val="00AF5189"/>
    <w:rsid w:val="00AF5BE9"/>
    <w:rsid w:val="00B02416"/>
    <w:rsid w:val="00B0310C"/>
    <w:rsid w:val="00B1085F"/>
    <w:rsid w:val="00B133B1"/>
    <w:rsid w:val="00B15BE0"/>
    <w:rsid w:val="00B416D0"/>
    <w:rsid w:val="00B47130"/>
    <w:rsid w:val="00B61D2C"/>
    <w:rsid w:val="00B64B59"/>
    <w:rsid w:val="00B8781D"/>
    <w:rsid w:val="00B91EAC"/>
    <w:rsid w:val="00B91EC6"/>
    <w:rsid w:val="00B929BC"/>
    <w:rsid w:val="00BA0AF1"/>
    <w:rsid w:val="00BA1181"/>
    <w:rsid w:val="00BA40C6"/>
    <w:rsid w:val="00BB2195"/>
    <w:rsid w:val="00BD3BF4"/>
    <w:rsid w:val="00BE35C8"/>
    <w:rsid w:val="00C01327"/>
    <w:rsid w:val="00C142B6"/>
    <w:rsid w:val="00C15743"/>
    <w:rsid w:val="00C1682F"/>
    <w:rsid w:val="00C16A8F"/>
    <w:rsid w:val="00C20D46"/>
    <w:rsid w:val="00C330EB"/>
    <w:rsid w:val="00C339FA"/>
    <w:rsid w:val="00C3670C"/>
    <w:rsid w:val="00C41EE2"/>
    <w:rsid w:val="00C61821"/>
    <w:rsid w:val="00C6757C"/>
    <w:rsid w:val="00C742BD"/>
    <w:rsid w:val="00C862C4"/>
    <w:rsid w:val="00C9373A"/>
    <w:rsid w:val="00CB1E97"/>
    <w:rsid w:val="00CB650B"/>
    <w:rsid w:val="00CB70A7"/>
    <w:rsid w:val="00CF4F11"/>
    <w:rsid w:val="00CF6A67"/>
    <w:rsid w:val="00D2426C"/>
    <w:rsid w:val="00D27EDC"/>
    <w:rsid w:val="00D34F34"/>
    <w:rsid w:val="00D61A55"/>
    <w:rsid w:val="00D647EE"/>
    <w:rsid w:val="00D67C5B"/>
    <w:rsid w:val="00D71DD3"/>
    <w:rsid w:val="00D77585"/>
    <w:rsid w:val="00D94089"/>
    <w:rsid w:val="00DA0386"/>
    <w:rsid w:val="00DA5061"/>
    <w:rsid w:val="00DA70A4"/>
    <w:rsid w:val="00DA75F0"/>
    <w:rsid w:val="00DC7185"/>
    <w:rsid w:val="00DE6423"/>
    <w:rsid w:val="00DE68F6"/>
    <w:rsid w:val="00E002F5"/>
    <w:rsid w:val="00E019DC"/>
    <w:rsid w:val="00E1158A"/>
    <w:rsid w:val="00E20746"/>
    <w:rsid w:val="00E2235E"/>
    <w:rsid w:val="00E227AB"/>
    <w:rsid w:val="00E433BB"/>
    <w:rsid w:val="00E4515C"/>
    <w:rsid w:val="00E46AAD"/>
    <w:rsid w:val="00E521AA"/>
    <w:rsid w:val="00E55D2D"/>
    <w:rsid w:val="00E669B1"/>
    <w:rsid w:val="00E8274A"/>
    <w:rsid w:val="00E845EA"/>
    <w:rsid w:val="00E95D5E"/>
    <w:rsid w:val="00EA2AA1"/>
    <w:rsid w:val="00EB63AB"/>
    <w:rsid w:val="00EC0399"/>
    <w:rsid w:val="00ED63EA"/>
    <w:rsid w:val="00F13B90"/>
    <w:rsid w:val="00F36668"/>
    <w:rsid w:val="00F448D5"/>
    <w:rsid w:val="00F71F9A"/>
    <w:rsid w:val="00F8323B"/>
    <w:rsid w:val="00F87788"/>
    <w:rsid w:val="00FA5EA2"/>
    <w:rsid w:val="00FC4E22"/>
    <w:rsid w:val="00FD1FBD"/>
    <w:rsid w:val="00FD46DE"/>
    <w:rsid w:val="00FE17DD"/>
    <w:rsid w:val="00FE323B"/>
    <w:rsid w:val="00FF3E55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881"/>
    <w:rPr>
      <w:sz w:val="24"/>
      <w:szCs w:val="24"/>
    </w:rPr>
  </w:style>
  <w:style w:type="paragraph" w:styleId="1">
    <w:name w:val="heading 1"/>
    <w:basedOn w:val="a"/>
    <w:next w:val="a"/>
    <w:qFormat/>
    <w:rsid w:val="00D77585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742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090D7D"/>
    <w:pPr>
      <w:ind w:left="7080"/>
    </w:pPr>
    <w:rPr>
      <w:sz w:val="16"/>
      <w:szCs w:val="20"/>
      <w:lang/>
    </w:rPr>
  </w:style>
  <w:style w:type="paragraph" w:styleId="a3">
    <w:name w:val="Balloon Text"/>
    <w:basedOn w:val="a"/>
    <w:semiHidden/>
    <w:rsid w:val="00486824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B3C25"/>
    <w:rPr>
      <w:sz w:val="16"/>
    </w:rPr>
  </w:style>
  <w:style w:type="paragraph" w:styleId="a4">
    <w:name w:val="Normal (Web)"/>
    <w:basedOn w:val="a"/>
    <w:rsid w:val="0055679D"/>
  </w:style>
  <w:style w:type="paragraph" w:styleId="a5">
    <w:name w:val="TOC Heading"/>
    <w:basedOn w:val="1"/>
    <w:next w:val="a"/>
    <w:uiPriority w:val="39"/>
    <w:unhideWhenUsed/>
    <w:qFormat/>
    <w:rsid w:val="005A604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styleId="a6">
    <w:name w:val="annotation reference"/>
    <w:rsid w:val="005A604B"/>
    <w:rPr>
      <w:sz w:val="16"/>
      <w:szCs w:val="16"/>
    </w:rPr>
  </w:style>
  <w:style w:type="paragraph" w:styleId="a7">
    <w:name w:val="annotation text"/>
    <w:basedOn w:val="a"/>
    <w:link w:val="a8"/>
    <w:rsid w:val="005A60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A604B"/>
  </w:style>
  <w:style w:type="paragraph" w:styleId="a9">
    <w:name w:val="annotation subject"/>
    <w:basedOn w:val="a7"/>
    <w:next w:val="a7"/>
    <w:link w:val="aa"/>
    <w:rsid w:val="005A604B"/>
    <w:rPr>
      <w:b/>
      <w:bCs/>
      <w:lang/>
    </w:rPr>
  </w:style>
  <w:style w:type="character" w:customStyle="1" w:styleId="aa">
    <w:name w:val="Тема примечания Знак"/>
    <w:link w:val="a9"/>
    <w:rsid w:val="005A6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rootusr22\Desktop\&#1088;&#1077;&#1096;&#1077;&#1085;&#1080;&#1077;%20%20&#8470;%2071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6542-5894-4B0E-BB77-C3B1DE2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№ 71 МС</Template>
  <TotalTime>8</TotalTime>
  <Pages>1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winrootusr22</dc:creator>
  <cp:lastModifiedBy>winrootusr22</cp:lastModifiedBy>
  <cp:revision>6</cp:revision>
  <cp:lastPrinted>2020-12-28T07:51:00Z</cp:lastPrinted>
  <dcterms:created xsi:type="dcterms:W3CDTF">2020-12-29T05:52:00Z</dcterms:created>
  <dcterms:modified xsi:type="dcterms:W3CDTF">2020-12-29T11:30:00Z</dcterms:modified>
</cp:coreProperties>
</file>